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93" w:rsidRDefault="007A0493" w:rsidP="004C76A6">
      <w:pPr>
        <w:tabs>
          <w:tab w:val="left" w:pos="4537"/>
        </w:tabs>
        <w:rPr>
          <w:b/>
        </w:rPr>
      </w:pPr>
    </w:p>
    <w:p w:rsidR="000665A6" w:rsidRDefault="000665A6" w:rsidP="003604E9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</w:rPr>
      </w:pPr>
      <w:r>
        <w:rPr>
          <w:b/>
        </w:rPr>
        <w:t>Formular  4 Sonderpädagogik</w:t>
      </w:r>
    </w:p>
    <w:p w:rsidR="00760265" w:rsidRPr="00970B90" w:rsidRDefault="00760265" w:rsidP="004C76A6">
      <w:pPr>
        <w:tabs>
          <w:tab w:val="left" w:pos="4537"/>
        </w:tabs>
        <w:rPr>
          <w:b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8"/>
      </w:tblGrid>
      <w:tr w:rsidR="004C76A6" w:rsidTr="003604E9">
        <w:trPr>
          <w:trHeight w:val="795"/>
        </w:trPr>
        <w:tc>
          <w:tcPr>
            <w:tcW w:w="10038" w:type="dxa"/>
            <w:tcBorders>
              <w:bottom w:val="nil"/>
            </w:tcBorders>
            <w:shd w:val="clear" w:color="auto" w:fill="F2DBDB"/>
          </w:tcPr>
          <w:p w:rsidR="00760265" w:rsidRPr="00363BB0" w:rsidRDefault="00363BB0" w:rsidP="00363BB0">
            <w:pPr>
              <w:pStyle w:val="berschrift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der kooperativen Planung von individuellen Bildungsangeboten</w:t>
            </w:r>
          </w:p>
          <w:p w:rsidR="006A40E8" w:rsidRPr="00363BB0" w:rsidRDefault="008C4803" w:rsidP="0086243E">
            <w:pPr>
              <w:pStyle w:val="berschrift1"/>
              <w:spacing w:after="120"/>
              <w:rPr>
                <w:rFonts w:ascii="Arial" w:hAnsi="Arial" w:cs="Arial"/>
              </w:rPr>
            </w:pPr>
            <w:r w:rsidRPr="00363BB0">
              <w:rPr>
                <w:rFonts w:ascii="Arial" w:hAnsi="Arial" w:cs="Arial"/>
              </w:rPr>
              <w:t>i</w:t>
            </w:r>
            <w:r w:rsidR="00760265" w:rsidRPr="00363BB0">
              <w:rPr>
                <w:rFonts w:ascii="Arial" w:hAnsi="Arial" w:cs="Arial"/>
              </w:rPr>
              <w:t>m Rahmen des Sonderpädagogischen Dienstes</w:t>
            </w:r>
            <w:r w:rsidR="006A40E8" w:rsidRPr="00363BB0">
              <w:rPr>
                <w:rFonts w:ascii="Arial" w:hAnsi="Arial" w:cs="Arial"/>
              </w:rPr>
              <w:t xml:space="preserve"> </w:t>
            </w:r>
          </w:p>
          <w:p w:rsidR="002E6D2E" w:rsidRPr="00364B70" w:rsidRDefault="00760265" w:rsidP="00760265">
            <w:pPr>
              <w:jc w:val="center"/>
              <w:rPr>
                <w:rFonts w:cs="Arial"/>
                <w:szCs w:val="24"/>
              </w:rPr>
            </w:pPr>
            <w:r w:rsidRPr="00432D2E">
              <w:rPr>
                <w:rFonts w:cs="Arial"/>
                <w:sz w:val="18"/>
                <w:szCs w:val="24"/>
              </w:rPr>
              <w:t>Gemäß Verwaltungsvorschrift Kinder und Jugendliche mit besonderem Förderbedarf und Behinderung</w:t>
            </w:r>
            <w:r w:rsidR="000C2051" w:rsidRPr="00432D2E">
              <w:rPr>
                <w:rFonts w:cs="Arial"/>
                <w:sz w:val="18"/>
                <w:szCs w:val="24"/>
              </w:rPr>
              <w:t>en</w:t>
            </w:r>
            <w:r w:rsidRPr="00432D2E">
              <w:rPr>
                <w:rFonts w:cs="Arial"/>
                <w:sz w:val="18"/>
                <w:szCs w:val="24"/>
              </w:rPr>
              <w:t xml:space="preserve"> </w:t>
            </w:r>
            <w:r w:rsidR="008C4803" w:rsidRPr="00432D2E">
              <w:rPr>
                <w:rFonts w:cs="Arial"/>
                <w:sz w:val="18"/>
                <w:szCs w:val="24"/>
              </w:rPr>
              <w:t>(2008)</w:t>
            </w:r>
          </w:p>
        </w:tc>
      </w:tr>
      <w:tr w:rsidR="00D75EC7" w:rsidTr="003604E9">
        <w:trPr>
          <w:trHeight w:val="80"/>
        </w:trPr>
        <w:tc>
          <w:tcPr>
            <w:tcW w:w="10038" w:type="dxa"/>
            <w:tcBorders>
              <w:top w:val="nil"/>
              <w:bottom w:val="single" w:sz="4" w:space="0" w:color="auto"/>
            </w:tcBorders>
            <w:shd w:val="clear" w:color="auto" w:fill="F2DBDB"/>
          </w:tcPr>
          <w:p w:rsidR="00D75EC7" w:rsidRPr="000665A6" w:rsidRDefault="00D75EC7" w:rsidP="00760265">
            <w:pPr>
              <w:pStyle w:val="berschrift1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63BB0" w:rsidRPr="00364B70" w:rsidTr="003604E9">
        <w:trPr>
          <w:trHeight w:val="80"/>
        </w:trPr>
        <w:tc>
          <w:tcPr>
            <w:tcW w:w="10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D39" w:rsidRPr="000665A6" w:rsidRDefault="001D4D39" w:rsidP="00363BB0">
            <w:pPr>
              <w:rPr>
                <w:sz w:val="16"/>
              </w:rPr>
            </w:pPr>
          </w:p>
        </w:tc>
      </w:tr>
    </w:tbl>
    <w:p w:rsidR="009B3382" w:rsidRPr="000665A6" w:rsidRDefault="009B3382" w:rsidP="009B3382">
      <w:pPr>
        <w:rPr>
          <w:sz w:val="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1D4D39" w:rsidRPr="0086243E" w:rsidTr="00A67B88">
        <w:trPr>
          <w:trHeight w:val="877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4D39" w:rsidRPr="0086243E" w:rsidRDefault="006E561F" w:rsidP="007709DE">
            <w:pPr>
              <w:spacing w:before="60"/>
              <w:rPr>
                <w:sz w:val="20"/>
              </w:rPr>
            </w:pPr>
            <w:r w:rsidRPr="0086243E">
              <w:rPr>
                <w:sz w:val="20"/>
              </w:rPr>
              <w:t>Name, Vorname</w:t>
            </w:r>
            <w:r w:rsidR="008D7A65" w:rsidRPr="0086243E">
              <w:rPr>
                <w:sz w:val="20"/>
              </w:rPr>
              <w:t xml:space="preserve"> geb. am</w:t>
            </w:r>
          </w:p>
          <w:p w:rsidR="001D4D39" w:rsidRPr="0086243E" w:rsidRDefault="001D4D39" w:rsidP="007709DE">
            <w:pPr>
              <w:spacing w:before="200" w:after="200"/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A65" w:rsidRPr="0086243E" w:rsidRDefault="008D7A65" w:rsidP="008D7A65">
            <w:pPr>
              <w:rPr>
                <w:sz w:val="20"/>
              </w:rPr>
            </w:pPr>
            <w:r w:rsidRPr="0086243E">
              <w:rPr>
                <w:sz w:val="20"/>
              </w:rPr>
              <w:t>Zeitraum</w:t>
            </w:r>
          </w:p>
          <w:p w:rsidR="001D4D39" w:rsidRPr="0086243E" w:rsidRDefault="0071303B" w:rsidP="007709DE">
            <w:pPr>
              <w:spacing w:before="200" w:after="200"/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bookmarkEnd w:id="1"/>
            <w:r w:rsidRPr="0086243E">
              <w:rPr>
                <w:sz w:val="22"/>
                <w:szCs w:val="22"/>
              </w:rPr>
              <w:fldChar w:fldCharType="end"/>
            </w:r>
          </w:p>
        </w:tc>
      </w:tr>
      <w:tr w:rsidR="001D4D39" w:rsidRPr="0086243E" w:rsidTr="0086243E">
        <w:trPr>
          <w:trHeight w:val="10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7BC" w:rsidRPr="0086243E" w:rsidRDefault="006E561F" w:rsidP="002137BC">
            <w:pPr>
              <w:rPr>
                <w:sz w:val="20"/>
              </w:rPr>
            </w:pPr>
            <w:r w:rsidRPr="0086243E">
              <w:rPr>
                <w:sz w:val="20"/>
              </w:rPr>
              <w:t>Zuständige allgemeine Schule / v</w:t>
            </w:r>
            <w:r w:rsidR="008D7A65" w:rsidRPr="0086243E">
              <w:rPr>
                <w:sz w:val="20"/>
              </w:rPr>
              <w:t>erantw. KL/Lerncoach</w:t>
            </w:r>
          </w:p>
          <w:p w:rsidR="002137BC" w:rsidRPr="0086243E" w:rsidRDefault="002137BC" w:rsidP="002137BC">
            <w:pPr>
              <w:spacing w:before="200" w:after="200"/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A65" w:rsidRPr="0086243E" w:rsidRDefault="006E561F" w:rsidP="007709DE">
            <w:pPr>
              <w:rPr>
                <w:sz w:val="20"/>
              </w:rPr>
            </w:pPr>
            <w:r w:rsidRPr="0086243E">
              <w:rPr>
                <w:sz w:val="20"/>
              </w:rPr>
              <w:t xml:space="preserve">Zuständiges SBBZ / verantw. </w:t>
            </w:r>
            <w:r w:rsidR="00090850">
              <w:rPr>
                <w:sz w:val="20"/>
              </w:rPr>
              <w:t>Lehrkraft der Sonderpädago</w:t>
            </w:r>
            <w:bookmarkStart w:id="2" w:name="_GoBack"/>
            <w:bookmarkEnd w:id="2"/>
            <w:r w:rsidR="00173FDF">
              <w:rPr>
                <w:sz w:val="20"/>
              </w:rPr>
              <w:t>gik</w:t>
            </w:r>
          </w:p>
          <w:p w:rsidR="008D7A65" w:rsidRPr="0086243E" w:rsidRDefault="008D7A65" w:rsidP="007709DE">
            <w:pPr>
              <w:rPr>
                <w:sz w:val="20"/>
              </w:rPr>
            </w:pPr>
          </w:p>
          <w:p w:rsidR="002137BC" w:rsidRPr="0086243E" w:rsidRDefault="002137BC" w:rsidP="007709D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</w:tc>
      </w:tr>
    </w:tbl>
    <w:p w:rsidR="00A54921" w:rsidRDefault="00A54921" w:rsidP="0075661D">
      <w:pPr>
        <w:rPr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088"/>
        <w:gridCol w:w="2108"/>
      </w:tblGrid>
      <w:tr w:rsidR="002137BC" w:rsidTr="0086243E">
        <w:trPr>
          <w:cantSplit/>
          <w:trHeight w:val="2402"/>
        </w:trPr>
        <w:tc>
          <w:tcPr>
            <w:tcW w:w="10299" w:type="dxa"/>
            <w:gridSpan w:val="4"/>
            <w:shd w:val="clear" w:color="auto" w:fill="auto"/>
          </w:tcPr>
          <w:p w:rsidR="002137BC" w:rsidRDefault="002137BC" w:rsidP="0086243E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br w:type="page"/>
            </w:r>
            <w:r w:rsidR="007279FA">
              <w:rPr>
                <w:b/>
                <w:bCs/>
              </w:rPr>
              <w:t>Stärken,</w:t>
            </w:r>
            <w:r>
              <w:rPr>
                <w:b/>
                <w:bCs/>
              </w:rPr>
              <w:t xml:space="preserve"> Ressourcen</w:t>
            </w:r>
            <w:r w:rsidR="007279FA">
              <w:rPr>
                <w:b/>
                <w:bCs/>
              </w:rPr>
              <w:t xml:space="preserve"> und Entwicklungsfelder</w:t>
            </w:r>
          </w:p>
          <w:p w:rsidR="002137BC" w:rsidRPr="0086243E" w:rsidRDefault="000665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  <w:p w:rsidR="002137BC" w:rsidRDefault="002137BC" w:rsidP="0086243E">
            <w:pPr>
              <w:rPr>
                <w:b/>
                <w:bCs/>
              </w:rPr>
            </w:pPr>
          </w:p>
          <w:p w:rsidR="002137BC" w:rsidRDefault="002137BC" w:rsidP="0086243E">
            <w:pPr>
              <w:rPr>
                <w:b/>
                <w:bCs/>
              </w:rPr>
            </w:pPr>
          </w:p>
          <w:p w:rsidR="002137BC" w:rsidRDefault="002137BC" w:rsidP="0086243E">
            <w:pPr>
              <w:pBdr>
                <w:left w:val="single" w:sz="4" w:space="4" w:color="auto"/>
              </w:pBdr>
              <w:rPr>
                <w:b/>
              </w:rPr>
            </w:pPr>
          </w:p>
          <w:p w:rsidR="002137BC" w:rsidRDefault="002137BC" w:rsidP="00432D2E">
            <w:pPr>
              <w:pBdr>
                <w:left w:val="single" w:sz="4" w:space="4" w:color="auto"/>
              </w:pBdr>
              <w:rPr>
                <w:b/>
              </w:rPr>
            </w:pPr>
          </w:p>
          <w:p w:rsidR="002137BC" w:rsidRDefault="002137BC" w:rsidP="00CF0987">
            <w:pPr>
              <w:rPr>
                <w:b/>
              </w:rPr>
            </w:pPr>
          </w:p>
          <w:p w:rsidR="002137BC" w:rsidRDefault="002137BC" w:rsidP="00CF0987">
            <w:pPr>
              <w:rPr>
                <w:b/>
              </w:rPr>
            </w:pPr>
          </w:p>
          <w:p w:rsidR="002137BC" w:rsidRPr="003B3480" w:rsidRDefault="002137BC" w:rsidP="00CF0987">
            <w:pPr>
              <w:rPr>
                <w:b/>
                <w:bCs/>
              </w:rPr>
            </w:pPr>
          </w:p>
        </w:tc>
      </w:tr>
      <w:tr w:rsidR="0086243E" w:rsidRPr="003604E9" w:rsidTr="003604E9">
        <w:tc>
          <w:tcPr>
            <w:tcW w:w="1985" w:type="dxa"/>
            <w:shd w:val="clear" w:color="auto" w:fill="F2F2F2"/>
            <w:vAlign w:val="center"/>
          </w:tcPr>
          <w:p w:rsidR="004C76A6" w:rsidRPr="003604E9" w:rsidRDefault="00432D2E" w:rsidP="0086243E">
            <w:pPr>
              <w:rPr>
                <w:b/>
                <w:color w:val="000000"/>
                <w:sz w:val="20"/>
              </w:rPr>
            </w:pPr>
            <w:r w:rsidRPr="003604E9">
              <w:rPr>
                <w:b/>
                <w:color w:val="000000"/>
                <w:sz w:val="20"/>
              </w:rPr>
              <w:t>Schwerpunktthema</w:t>
            </w:r>
          </w:p>
          <w:p w:rsidR="00432D2E" w:rsidRPr="003604E9" w:rsidRDefault="00432D2E" w:rsidP="0086243E">
            <w:pPr>
              <w:rPr>
                <w:color w:val="000000"/>
                <w:sz w:val="20"/>
              </w:rPr>
            </w:pPr>
          </w:p>
          <w:p w:rsidR="00432D2E" w:rsidRPr="003604E9" w:rsidRDefault="00432D2E" w:rsidP="0086243E">
            <w:pPr>
              <w:rPr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4C76A6" w:rsidRPr="003604E9" w:rsidRDefault="008D7A65" w:rsidP="0086243E">
            <w:pPr>
              <w:rPr>
                <w:b/>
                <w:color w:val="000000"/>
                <w:sz w:val="20"/>
              </w:rPr>
            </w:pPr>
            <w:r w:rsidRPr="003604E9">
              <w:rPr>
                <w:b/>
                <w:color w:val="000000"/>
                <w:sz w:val="20"/>
              </w:rPr>
              <w:t xml:space="preserve">Aktuelle </w:t>
            </w:r>
            <w:r w:rsidR="00432D2E" w:rsidRPr="003604E9">
              <w:rPr>
                <w:b/>
                <w:color w:val="000000"/>
                <w:sz w:val="20"/>
              </w:rPr>
              <w:t>Ziele</w:t>
            </w:r>
          </w:p>
          <w:p w:rsidR="00432D2E" w:rsidRPr="003604E9" w:rsidRDefault="004C5572" w:rsidP="0086243E">
            <w:pPr>
              <w:rPr>
                <w:color w:val="000000"/>
                <w:sz w:val="20"/>
              </w:rPr>
            </w:pPr>
            <w:r w:rsidRPr="003604E9">
              <w:rPr>
                <w:color w:val="000000"/>
                <w:sz w:val="18"/>
              </w:rPr>
              <w:t xml:space="preserve">Woran soll das Ziel/die Kompetenz </w:t>
            </w:r>
            <w:r w:rsidR="007279FA" w:rsidRPr="003604E9">
              <w:rPr>
                <w:color w:val="000000"/>
                <w:sz w:val="18"/>
              </w:rPr>
              <w:t xml:space="preserve">–erweiterung </w:t>
            </w:r>
            <w:r w:rsidRPr="003604E9">
              <w:rPr>
                <w:color w:val="000000"/>
                <w:sz w:val="18"/>
              </w:rPr>
              <w:t>erkannt werden</w:t>
            </w:r>
          </w:p>
        </w:tc>
        <w:tc>
          <w:tcPr>
            <w:tcW w:w="3088" w:type="dxa"/>
            <w:shd w:val="clear" w:color="auto" w:fill="F2F2F2"/>
            <w:vAlign w:val="center"/>
          </w:tcPr>
          <w:p w:rsidR="004C76A6" w:rsidRPr="003604E9" w:rsidRDefault="00432D2E" w:rsidP="0086243E">
            <w:pPr>
              <w:rPr>
                <w:b/>
                <w:color w:val="000000"/>
                <w:sz w:val="20"/>
              </w:rPr>
            </w:pPr>
            <w:r w:rsidRPr="003604E9">
              <w:rPr>
                <w:b/>
                <w:color w:val="000000"/>
                <w:sz w:val="20"/>
              </w:rPr>
              <w:t>Unterstützende Bedingungen</w:t>
            </w:r>
          </w:p>
          <w:p w:rsidR="00432D2E" w:rsidRPr="003604E9" w:rsidRDefault="00432D2E" w:rsidP="0086243E">
            <w:pPr>
              <w:rPr>
                <w:color w:val="000000"/>
                <w:sz w:val="18"/>
              </w:rPr>
            </w:pPr>
            <w:r w:rsidRPr="003604E9">
              <w:rPr>
                <w:color w:val="000000"/>
                <w:sz w:val="18"/>
              </w:rPr>
              <w:t>(Lernumgebung/</w:t>
            </w:r>
          </w:p>
          <w:p w:rsidR="00432D2E" w:rsidRPr="003604E9" w:rsidRDefault="00432D2E" w:rsidP="0086243E">
            <w:pPr>
              <w:rPr>
                <w:color w:val="000000"/>
                <w:sz w:val="20"/>
              </w:rPr>
            </w:pPr>
            <w:r w:rsidRPr="003604E9">
              <w:rPr>
                <w:color w:val="000000"/>
                <w:sz w:val="18"/>
              </w:rPr>
              <w:t>Methoden/Materialien)</w:t>
            </w:r>
          </w:p>
        </w:tc>
        <w:tc>
          <w:tcPr>
            <w:tcW w:w="2108" w:type="dxa"/>
            <w:shd w:val="clear" w:color="auto" w:fill="F2F2F2"/>
            <w:vAlign w:val="center"/>
          </w:tcPr>
          <w:p w:rsidR="004C76A6" w:rsidRPr="003604E9" w:rsidRDefault="004C5572" w:rsidP="0086243E">
            <w:pPr>
              <w:rPr>
                <w:b/>
                <w:color w:val="000000"/>
                <w:sz w:val="20"/>
              </w:rPr>
            </w:pPr>
            <w:r w:rsidRPr="003604E9">
              <w:rPr>
                <w:b/>
                <w:color w:val="000000"/>
                <w:sz w:val="20"/>
              </w:rPr>
              <w:t>Verantwortlichkeiten</w:t>
            </w:r>
          </w:p>
        </w:tc>
      </w:tr>
      <w:tr w:rsidR="00AB5D93" w:rsidRPr="0086243E" w:rsidTr="0086243E">
        <w:trPr>
          <w:trHeight w:val="2041"/>
        </w:trPr>
        <w:tc>
          <w:tcPr>
            <w:tcW w:w="1985" w:type="dxa"/>
            <w:vAlign w:val="center"/>
          </w:tcPr>
          <w:p w:rsidR="003928C8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4C76A6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:rsidR="004C76A6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5" w:type="dxa"/>
            <w:vAlign w:val="center"/>
          </w:tcPr>
          <w:p w:rsidR="004C76A6" w:rsidRPr="0086243E" w:rsidRDefault="00CD340A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</w:tc>
      </w:tr>
      <w:tr w:rsidR="00AB5D93" w:rsidRPr="0086243E" w:rsidTr="0086243E">
        <w:trPr>
          <w:trHeight w:val="2041"/>
        </w:trPr>
        <w:tc>
          <w:tcPr>
            <w:tcW w:w="1985" w:type="dxa"/>
            <w:vAlign w:val="center"/>
          </w:tcPr>
          <w:p w:rsidR="003928C8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45"/>
        <w:tc>
          <w:tcPr>
            <w:tcW w:w="1985" w:type="dxa"/>
            <w:vAlign w:val="center"/>
          </w:tcPr>
          <w:p w:rsidR="004C76A6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5" w:type="dxa"/>
            <w:vAlign w:val="center"/>
          </w:tcPr>
          <w:p w:rsidR="004C76A6" w:rsidRPr="0086243E" w:rsidRDefault="004C76A6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:rsidR="004C76A6" w:rsidRPr="0086243E" w:rsidRDefault="00CD340A" w:rsidP="0086243E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</w:tc>
      </w:tr>
    </w:tbl>
    <w:p w:rsidR="004C76A6" w:rsidRPr="009B3382" w:rsidRDefault="004C76A6" w:rsidP="004C76A6">
      <w:pPr>
        <w:rPr>
          <w:iCs/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243E" w:rsidRPr="003604E9" w:rsidTr="0086243E">
        <w:trPr>
          <w:cantSplit/>
          <w:trHeight w:val="1134"/>
        </w:trPr>
        <w:tc>
          <w:tcPr>
            <w:tcW w:w="10206" w:type="dxa"/>
            <w:shd w:val="clear" w:color="auto" w:fill="auto"/>
          </w:tcPr>
          <w:p w:rsidR="000665A6" w:rsidRPr="003604E9" w:rsidRDefault="002137BC" w:rsidP="00CF0987">
            <w:pPr>
              <w:rPr>
                <w:color w:val="000000"/>
                <w:sz w:val="20"/>
              </w:rPr>
            </w:pPr>
            <w:r w:rsidRPr="003604E9">
              <w:rPr>
                <w:b/>
                <w:color w:val="000000"/>
                <w:sz w:val="20"/>
              </w:rPr>
              <w:t>Evaluation:</w:t>
            </w:r>
            <w:r w:rsidRPr="003604E9">
              <w:rPr>
                <w:color w:val="000000"/>
                <w:sz w:val="20"/>
              </w:rPr>
              <w:t xml:space="preserve"> (Anhaltspunkte für die Zielerreichung</w:t>
            </w:r>
            <w:r w:rsidR="007279FA" w:rsidRPr="003604E9">
              <w:rPr>
                <w:color w:val="000000"/>
                <w:sz w:val="20"/>
              </w:rPr>
              <w:t>/Fortführung</w:t>
            </w:r>
            <w:r w:rsidR="00B84E55" w:rsidRPr="003604E9">
              <w:rPr>
                <w:color w:val="000000"/>
                <w:sz w:val="20"/>
              </w:rPr>
              <w:t>/Veränderung</w:t>
            </w:r>
            <w:r w:rsidRPr="003604E9">
              <w:rPr>
                <w:color w:val="000000"/>
                <w:sz w:val="20"/>
              </w:rPr>
              <w:t xml:space="preserve">):  </w:t>
            </w:r>
          </w:p>
          <w:p w:rsidR="000665A6" w:rsidRPr="003604E9" w:rsidRDefault="000665A6" w:rsidP="000665A6">
            <w:pPr>
              <w:rPr>
                <w:color w:val="000000"/>
                <w:sz w:val="22"/>
                <w:szCs w:val="22"/>
              </w:rPr>
            </w:pPr>
            <w:r w:rsidRPr="003604E9">
              <w:rPr>
                <w:color w:val="00000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604E9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604E9">
              <w:rPr>
                <w:color w:val="000000"/>
                <w:sz w:val="22"/>
                <w:szCs w:val="22"/>
              </w:rPr>
            </w:r>
            <w:r w:rsidRPr="003604E9">
              <w:rPr>
                <w:color w:val="000000"/>
                <w:sz w:val="22"/>
                <w:szCs w:val="22"/>
              </w:rPr>
              <w:fldChar w:fldCharType="separate"/>
            </w:r>
            <w:r w:rsidRPr="003604E9">
              <w:rPr>
                <w:noProof/>
                <w:color w:val="000000"/>
                <w:sz w:val="22"/>
                <w:szCs w:val="22"/>
              </w:rPr>
              <w:t> </w:t>
            </w:r>
            <w:r w:rsidRPr="003604E9">
              <w:rPr>
                <w:noProof/>
                <w:color w:val="000000"/>
                <w:sz w:val="22"/>
                <w:szCs w:val="22"/>
              </w:rPr>
              <w:t> </w:t>
            </w:r>
            <w:r w:rsidRPr="003604E9">
              <w:rPr>
                <w:noProof/>
                <w:color w:val="000000"/>
                <w:sz w:val="22"/>
                <w:szCs w:val="22"/>
              </w:rPr>
              <w:t> </w:t>
            </w:r>
            <w:r w:rsidRPr="003604E9">
              <w:rPr>
                <w:noProof/>
                <w:color w:val="000000"/>
                <w:sz w:val="22"/>
                <w:szCs w:val="22"/>
              </w:rPr>
              <w:t> </w:t>
            </w:r>
            <w:r w:rsidRPr="003604E9">
              <w:rPr>
                <w:noProof/>
                <w:color w:val="000000"/>
                <w:sz w:val="22"/>
                <w:szCs w:val="22"/>
              </w:rPr>
              <w:t> </w:t>
            </w:r>
            <w:r w:rsidRPr="003604E9">
              <w:rPr>
                <w:color w:val="000000"/>
                <w:sz w:val="22"/>
                <w:szCs w:val="22"/>
              </w:rPr>
              <w:fldChar w:fldCharType="end"/>
            </w:r>
          </w:p>
          <w:p w:rsidR="000665A6" w:rsidRPr="003604E9" w:rsidRDefault="000665A6" w:rsidP="000665A6">
            <w:pPr>
              <w:rPr>
                <w:color w:val="000000"/>
                <w:sz w:val="20"/>
              </w:rPr>
            </w:pPr>
          </w:p>
        </w:tc>
      </w:tr>
    </w:tbl>
    <w:p w:rsidR="00936EC6" w:rsidRPr="000665A6" w:rsidRDefault="00936EC6" w:rsidP="004C76A6">
      <w:pPr>
        <w:rPr>
          <w:sz w:val="8"/>
          <w:szCs w:val="16"/>
        </w:rPr>
      </w:pPr>
    </w:p>
    <w:p w:rsidR="008D7A65" w:rsidRDefault="008D7A65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37BC" w:rsidRPr="0086243E" w:rsidTr="0086243E">
        <w:tc>
          <w:tcPr>
            <w:tcW w:w="10206" w:type="dxa"/>
            <w:shd w:val="clear" w:color="auto" w:fill="auto"/>
          </w:tcPr>
          <w:p w:rsidR="002137BC" w:rsidRPr="0086243E" w:rsidRDefault="002137BC" w:rsidP="008103CA">
            <w:pPr>
              <w:spacing w:before="60" w:after="60"/>
              <w:rPr>
                <w:sz w:val="20"/>
              </w:rPr>
            </w:pPr>
            <w:r w:rsidRPr="0086243E">
              <w:rPr>
                <w:sz w:val="20"/>
              </w:rPr>
              <w:t>Datum nächstes Treffen</w:t>
            </w:r>
            <w:r w:rsidR="007279FA" w:rsidRPr="0086243E">
              <w:rPr>
                <w:sz w:val="20"/>
              </w:rPr>
              <w:t>/Beteiligte</w:t>
            </w:r>
            <w:r w:rsidRPr="0086243E">
              <w:rPr>
                <w:sz w:val="20"/>
              </w:rPr>
              <w:t xml:space="preserve"> </w:t>
            </w:r>
          </w:p>
          <w:p w:rsidR="002137BC" w:rsidRPr="0086243E" w:rsidRDefault="000665A6" w:rsidP="000665A6">
            <w:pPr>
              <w:rPr>
                <w:sz w:val="22"/>
                <w:szCs w:val="22"/>
              </w:rPr>
            </w:pPr>
            <w:r w:rsidRPr="0086243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243E">
              <w:rPr>
                <w:sz w:val="22"/>
                <w:szCs w:val="22"/>
              </w:rPr>
              <w:instrText xml:space="preserve"> FORMTEXT </w:instrText>
            </w:r>
            <w:r w:rsidRPr="0086243E">
              <w:rPr>
                <w:sz w:val="22"/>
                <w:szCs w:val="22"/>
              </w:rPr>
            </w:r>
            <w:r w:rsidRPr="0086243E">
              <w:rPr>
                <w:sz w:val="22"/>
                <w:szCs w:val="22"/>
              </w:rPr>
              <w:fldChar w:fldCharType="separate"/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noProof/>
                <w:sz w:val="22"/>
                <w:szCs w:val="22"/>
              </w:rPr>
              <w:t> </w:t>
            </w:r>
            <w:r w:rsidRPr="0086243E">
              <w:rPr>
                <w:sz w:val="22"/>
                <w:szCs w:val="22"/>
              </w:rPr>
              <w:fldChar w:fldCharType="end"/>
            </w:r>
          </w:p>
          <w:p w:rsidR="002137BC" w:rsidRPr="0086243E" w:rsidRDefault="002137BC" w:rsidP="008103CA">
            <w:pPr>
              <w:spacing w:before="60" w:after="60"/>
              <w:rPr>
                <w:sz w:val="20"/>
              </w:rPr>
            </w:pPr>
          </w:p>
        </w:tc>
      </w:tr>
    </w:tbl>
    <w:p w:rsidR="00D513FA" w:rsidRPr="009B3382" w:rsidRDefault="00D513FA" w:rsidP="004C76A6">
      <w:pPr>
        <w:rPr>
          <w:sz w:val="16"/>
          <w:szCs w:val="16"/>
        </w:rPr>
      </w:pPr>
    </w:p>
    <w:sectPr w:rsidR="00D513FA" w:rsidRPr="009B3382" w:rsidSect="0093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CD" w:rsidRDefault="00E83ECD">
      <w:r>
        <w:separator/>
      </w:r>
    </w:p>
  </w:endnote>
  <w:endnote w:type="continuationSeparator" w:id="0">
    <w:p w:rsidR="00E83ECD" w:rsidRDefault="00E8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BF" w:rsidRDefault="00DE31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51" w:rsidRDefault="000C2051" w:rsidP="000C2051">
    <w:pPr>
      <w:pStyle w:val="Fuzeile"/>
    </w:pPr>
    <w:r>
      <w:t>Staatliches Schulamt Tübingen  Stand 14.02.2013</w:t>
    </w:r>
  </w:p>
  <w:p w:rsidR="000C2051" w:rsidRDefault="000C20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51" w:rsidRPr="006E561F" w:rsidRDefault="000C2051">
    <w:pPr>
      <w:pStyle w:val="Fuzeile"/>
      <w:rPr>
        <w:sz w:val="20"/>
      </w:rPr>
    </w:pPr>
    <w:r w:rsidRPr="006E561F">
      <w:rPr>
        <w:sz w:val="20"/>
      </w:rPr>
      <w:t>Staatliche</w:t>
    </w:r>
    <w:r w:rsidR="00F975C9" w:rsidRPr="006E561F">
      <w:rPr>
        <w:sz w:val="20"/>
      </w:rPr>
      <w:t>s Sch</w:t>
    </w:r>
    <w:r w:rsidR="000665A6">
      <w:rPr>
        <w:sz w:val="20"/>
      </w:rPr>
      <w:t xml:space="preserve">ulamt </w:t>
    </w:r>
    <w:proofErr w:type="gramStart"/>
    <w:r w:rsidR="000665A6">
      <w:rPr>
        <w:sz w:val="20"/>
      </w:rPr>
      <w:t>Tübingen</w:t>
    </w:r>
    <w:r w:rsidR="00DE31BF">
      <w:rPr>
        <w:sz w:val="20"/>
      </w:rPr>
      <w:t>,</w:t>
    </w:r>
    <w:r w:rsidR="000665A6">
      <w:rPr>
        <w:sz w:val="20"/>
      </w:rPr>
      <w:t xml:space="preserve"> </w:t>
    </w:r>
    <w:r w:rsidR="007167B3">
      <w:rPr>
        <w:sz w:val="20"/>
      </w:rPr>
      <w:t xml:space="preserve"> Stand</w:t>
    </w:r>
    <w:proofErr w:type="gramEnd"/>
    <w:r w:rsidR="007167B3">
      <w:rPr>
        <w:sz w:val="20"/>
      </w:rPr>
      <w:t xml:space="preserve"> </w:t>
    </w:r>
    <w:r w:rsidR="00173FDF">
      <w:rPr>
        <w:sz w:val="20"/>
      </w:rPr>
      <w:t>März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CD" w:rsidRDefault="00E83ECD">
      <w:r>
        <w:separator/>
      </w:r>
    </w:p>
  </w:footnote>
  <w:footnote w:type="continuationSeparator" w:id="0">
    <w:p w:rsidR="00E83ECD" w:rsidRDefault="00E8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BF" w:rsidRDefault="00DE31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D47057" w:rsidRDefault="000C2051">
    <w:pPr>
      <w:pStyle w:val="Kopfzeile"/>
      <w:rPr>
        <w:color w:val="A6A6A6"/>
      </w:rPr>
    </w:pPr>
    <w:r w:rsidRPr="00D47057">
      <w:rPr>
        <w:color w:val="A6A6A6"/>
      </w:rPr>
      <w:t>Antrag auf Beratung/Unterstützung im Rahmen des Sonderpädagogischen Dienstes</w:t>
    </w:r>
  </w:p>
  <w:p w:rsidR="00EA56F8" w:rsidRDefault="00B852E4" w:rsidP="000C2051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243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03" w:rsidRPr="00F975C9" w:rsidRDefault="000C2051">
    <w:pPr>
      <w:pStyle w:val="Kopfzeile"/>
      <w:rPr>
        <w:color w:val="C00000"/>
      </w:rPr>
    </w:pPr>
    <w:r w:rsidRPr="00F975C9">
      <w:rPr>
        <w:color w:val="C00000"/>
      </w:rPr>
      <w:t>Beratung/Unterstützung im Rahmen des Sonderpädagogischen Dienstes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C3B1C"/>
    <w:multiLevelType w:val="hybridMultilevel"/>
    <w:tmpl w:val="7564F0B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26242C"/>
    <w:multiLevelType w:val="hybridMultilevel"/>
    <w:tmpl w:val="DE1090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F"/>
    <w:rsid w:val="000022A0"/>
    <w:rsid w:val="0001124C"/>
    <w:rsid w:val="00020C4C"/>
    <w:rsid w:val="00036ABB"/>
    <w:rsid w:val="00047B04"/>
    <w:rsid w:val="000665A6"/>
    <w:rsid w:val="00086B44"/>
    <w:rsid w:val="00090850"/>
    <w:rsid w:val="000921A5"/>
    <w:rsid w:val="000C2051"/>
    <w:rsid w:val="000D4712"/>
    <w:rsid w:val="000F4C8D"/>
    <w:rsid w:val="00101165"/>
    <w:rsid w:val="001036CB"/>
    <w:rsid w:val="001042DB"/>
    <w:rsid w:val="00106804"/>
    <w:rsid w:val="00106F9C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73FDF"/>
    <w:rsid w:val="00185E0B"/>
    <w:rsid w:val="001C1588"/>
    <w:rsid w:val="001D4D39"/>
    <w:rsid w:val="001F1B90"/>
    <w:rsid w:val="001F6CD3"/>
    <w:rsid w:val="001F7048"/>
    <w:rsid w:val="001F791B"/>
    <w:rsid w:val="002137BC"/>
    <w:rsid w:val="00235AD9"/>
    <w:rsid w:val="0024001C"/>
    <w:rsid w:val="00252C86"/>
    <w:rsid w:val="00276612"/>
    <w:rsid w:val="002E1534"/>
    <w:rsid w:val="002E6D2E"/>
    <w:rsid w:val="002F012F"/>
    <w:rsid w:val="003103D7"/>
    <w:rsid w:val="003227F8"/>
    <w:rsid w:val="003277FA"/>
    <w:rsid w:val="00344380"/>
    <w:rsid w:val="003502F8"/>
    <w:rsid w:val="003604E9"/>
    <w:rsid w:val="00363BB0"/>
    <w:rsid w:val="00364B70"/>
    <w:rsid w:val="0036701C"/>
    <w:rsid w:val="003928C8"/>
    <w:rsid w:val="003A7A25"/>
    <w:rsid w:val="003F3D54"/>
    <w:rsid w:val="003F5581"/>
    <w:rsid w:val="003F6C01"/>
    <w:rsid w:val="0040582F"/>
    <w:rsid w:val="00413E4A"/>
    <w:rsid w:val="0042142D"/>
    <w:rsid w:val="00427B5B"/>
    <w:rsid w:val="00432D2E"/>
    <w:rsid w:val="00432FDE"/>
    <w:rsid w:val="004345B2"/>
    <w:rsid w:val="00437F23"/>
    <w:rsid w:val="00443720"/>
    <w:rsid w:val="004456E1"/>
    <w:rsid w:val="004769E9"/>
    <w:rsid w:val="00477B3D"/>
    <w:rsid w:val="00484893"/>
    <w:rsid w:val="004C1BDE"/>
    <w:rsid w:val="004C5572"/>
    <w:rsid w:val="004C592C"/>
    <w:rsid w:val="004C76A6"/>
    <w:rsid w:val="004D0DBA"/>
    <w:rsid w:val="004E5940"/>
    <w:rsid w:val="004F489B"/>
    <w:rsid w:val="00507F09"/>
    <w:rsid w:val="0052284B"/>
    <w:rsid w:val="00541D31"/>
    <w:rsid w:val="00550585"/>
    <w:rsid w:val="00576587"/>
    <w:rsid w:val="00583D89"/>
    <w:rsid w:val="005A6537"/>
    <w:rsid w:val="005C5035"/>
    <w:rsid w:val="005D1B0C"/>
    <w:rsid w:val="00610399"/>
    <w:rsid w:val="00613D97"/>
    <w:rsid w:val="006231DD"/>
    <w:rsid w:val="00681D8C"/>
    <w:rsid w:val="006A40E8"/>
    <w:rsid w:val="006A75A7"/>
    <w:rsid w:val="006C1025"/>
    <w:rsid w:val="006C5189"/>
    <w:rsid w:val="006E561F"/>
    <w:rsid w:val="006F13D4"/>
    <w:rsid w:val="00711CCC"/>
    <w:rsid w:val="0071303B"/>
    <w:rsid w:val="007167B3"/>
    <w:rsid w:val="007279FA"/>
    <w:rsid w:val="00740A97"/>
    <w:rsid w:val="00747C54"/>
    <w:rsid w:val="0075058F"/>
    <w:rsid w:val="0075661D"/>
    <w:rsid w:val="00760265"/>
    <w:rsid w:val="007709DE"/>
    <w:rsid w:val="00782956"/>
    <w:rsid w:val="00784F75"/>
    <w:rsid w:val="00791EF6"/>
    <w:rsid w:val="007A0493"/>
    <w:rsid w:val="007A1ADB"/>
    <w:rsid w:val="007A7020"/>
    <w:rsid w:val="007F0C01"/>
    <w:rsid w:val="007F474C"/>
    <w:rsid w:val="00807D92"/>
    <w:rsid w:val="008103CA"/>
    <w:rsid w:val="00813C3E"/>
    <w:rsid w:val="00817F57"/>
    <w:rsid w:val="00821826"/>
    <w:rsid w:val="00834E4B"/>
    <w:rsid w:val="008354D7"/>
    <w:rsid w:val="00836D90"/>
    <w:rsid w:val="008464D9"/>
    <w:rsid w:val="00851002"/>
    <w:rsid w:val="0086243E"/>
    <w:rsid w:val="00890B26"/>
    <w:rsid w:val="008C4803"/>
    <w:rsid w:val="008D7A65"/>
    <w:rsid w:val="008E69B9"/>
    <w:rsid w:val="008F1C3D"/>
    <w:rsid w:val="0090478C"/>
    <w:rsid w:val="009065BE"/>
    <w:rsid w:val="00923C6D"/>
    <w:rsid w:val="00932524"/>
    <w:rsid w:val="00933066"/>
    <w:rsid w:val="00936EC6"/>
    <w:rsid w:val="00945242"/>
    <w:rsid w:val="00970B90"/>
    <w:rsid w:val="0097752B"/>
    <w:rsid w:val="00977F93"/>
    <w:rsid w:val="00983E48"/>
    <w:rsid w:val="009B3382"/>
    <w:rsid w:val="009C1F97"/>
    <w:rsid w:val="009C40E8"/>
    <w:rsid w:val="009D517C"/>
    <w:rsid w:val="00A0661D"/>
    <w:rsid w:val="00A36F80"/>
    <w:rsid w:val="00A43565"/>
    <w:rsid w:val="00A435F6"/>
    <w:rsid w:val="00A43943"/>
    <w:rsid w:val="00A54921"/>
    <w:rsid w:val="00A5760D"/>
    <w:rsid w:val="00A67B88"/>
    <w:rsid w:val="00A759A2"/>
    <w:rsid w:val="00A937BD"/>
    <w:rsid w:val="00AB5D93"/>
    <w:rsid w:val="00AC0B0D"/>
    <w:rsid w:val="00AD4974"/>
    <w:rsid w:val="00AF34FC"/>
    <w:rsid w:val="00B139EE"/>
    <w:rsid w:val="00B151A0"/>
    <w:rsid w:val="00B34F32"/>
    <w:rsid w:val="00B4112F"/>
    <w:rsid w:val="00B44690"/>
    <w:rsid w:val="00B457F8"/>
    <w:rsid w:val="00B61A0E"/>
    <w:rsid w:val="00B84E55"/>
    <w:rsid w:val="00B852E4"/>
    <w:rsid w:val="00BA7AE1"/>
    <w:rsid w:val="00BE349F"/>
    <w:rsid w:val="00BE74D3"/>
    <w:rsid w:val="00BF4144"/>
    <w:rsid w:val="00C82C8A"/>
    <w:rsid w:val="00C946D0"/>
    <w:rsid w:val="00CC7900"/>
    <w:rsid w:val="00CD2376"/>
    <w:rsid w:val="00CD340A"/>
    <w:rsid w:val="00CD6944"/>
    <w:rsid w:val="00CF0987"/>
    <w:rsid w:val="00D04E1A"/>
    <w:rsid w:val="00D2767D"/>
    <w:rsid w:val="00D47057"/>
    <w:rsid w:val="00D513FA"/>
    <w:rsid w:val="00D5207B"/>
    <w:rsid w:val="00D64F98"/>
    <w:rsid w:val="00D75EC7"/>
    <w:rsid w:val="00D771F6"/>
    <w:rsid w:val="00D90890"/>
    <w:rsid w:val="00DA5B69"/>
    <w:rsid w:val="00DB53D7"/>
    <w:rsid w:val="00DD16B0"/>
    <w:rsid w:val="00DD46DD"/>
    <w:rsid w:val="00DD70E4"/>
    <w:rsid w:val="00DE0A89"/>
    <w:rsid w:val="00DE31BF"/>
    <w:rsid w:val="00DE7B5F"/>
    <w:rsid w:val="00DF33C4"/>
    <w:rsid w:val="00E017C5"/>
    <w:rsid w:val="00E24DE0"/>
    <w:rsid w:val="00E2660F"/>
    <w:rsid w:val="00E30F2B"/>
    <w:rsid w:val="00E41D0F"/>
    <w:rsid w:val="00E508AF"/>
    <w:rsid w:val="00E723A5"/>
    <w:rsid w:val="00E83ECD"/>
    <w:rsid w:val="00E8578D"/>
    <w:rsid w:val="00E90342"/>
    <w:rsid w:val="00EA56F8"/>
    <w:rsid w:val="00EC4FCB"/>
    <w:rsid w:val="00EC5891"/>
    <w:rsid w:val="00ED7706"/>
    <w:rsid w:val="00EF74BB"/>
    <w:rsid w:val="00F00F82"/>
    <w:rsid w:val="00F21462"/>
    <w:rsid w:val="00F309BA"/>
    <w:rsid w:val="00F334E1"/>
    <w:rsid w:val="00F44753"/>
    <w:rsid w:val="00F604D5"/>
    <w:rsid w:val="00F614CE"/>
    <w:rsid w:val="00F802BA"/>
    <w:rsid w:val="00F866D4"/>
    <w:rsid w:val="00F975C9"/>
    <w:rsid w:val="00FB7630"/>
    <w:rsid w:val="00FC0EC3"/>
    <w:rsid w:val="00FC16F1"/>
    <w:rsid w:val="00FE08EC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3A1DEE"/>
  <w15:docId w15:val="{9D24901C-7770-413F-9D57-81041BF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C48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223F-562C-4FE7-8577-BD534CBA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Brunner, Ute (SSA Tübingen)</cp:lastModifiedBy>
  <cp:revision>4</cp:revision>
  <cp:lastPrinted>2015-08-06T09:55:00Z</cp:lastPrinted>
  <dcterms:created xsi:type="dcterms:W3CDTF">2020-11-05T10:48:00Z</dcterms:created>
  <dcterms:modified xsi:type="dcterms:W3CDTF">2023-02-16T13:06:00Z</dcterms:modified>
</cp:coreProperties>
</file>