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95" w:rsidRDefault="00300595" w:rsidP="004C76A6">
      <w:pPr>
        <w:tabs>
          <w:tab w:val="left" w:pos="4537"/>
        </w:tabs>
        <w:rPr>
          <w:b/>
        </w:rPr>
      </w:pPr>
    </w:p>
    <w:p w:rsidR="007A0493" w:rsidRDefault="00300595" w:rsidP="000951C6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37"/>
        </w:tabs>
        <w:jc w:val="center"/>
        <w:rPr>
          <w:b/>
        </w:rPr>
      </w:pPr>
      <w:r w:rsidRPr="00300595">
        <w:rPr>
          <w:b/>
        </w:rPr>
        <w:t>Formular  1</w:t>
      </w:r>
      <w:r>
        <w:rPr>
          <w:b/>
        </w:rPr>
        <w:t xml:space="preserve"> Sonderpädagogik</w:t>
      </w:r>
    </w:p>
    <w:p w:rsidR="00300595" w:rsidRPr="00970B90" w:rsidRDefault="00300595" w:rsidP="000951C6">
      <w:pPr>
        <w:shd w:val="clear" w:color="auto" w:fill="FFFFFF"/>
        <w:tabs>
          <w:tab w:val="left" w:pos="4537"/>
        </w:tabs>
        <w:jc w:val="center"/>
        <w:rPr>
          <w:b/>
        </w:rPr>
      </w:pPr>
    </w:p>
    <w:p w:rsidR="00970B90" w:rsidRPr="00917089" w:rsidRDefault="00970B90" w:rsidP="007A0493">
      <w:pPr>
        <w:pBdr>
          <w:top w:val="single" w:sz="4" w:space="1" w:color="auto"/>
          <w:left w:val="single" w:sz="4" w:space="27" w:color="auto"/>
          <w:bottom w:val="single" w:sz="4" w:space="21" w:color="auto"/>
          <w:right w:val="single" w:sz="4" w:space="4" w:color="auto"/>
        </w:pBdr>
        <w:tabs>
          <w:tab w:val="left" w:pos="4537"/>
        </w:tabs>
      </w:pPr>
      <w:r w:rsidRPr="00970B90">
        <w:t>Antragstellende allgemeine Schule</w:t>
      </w:r>
    </w:p>
    <w:p w:rsidR="00917089" w:rsidRPr="00300595" w:rsidRDefault="00917089" w:rsidP="007A0493">
      <w:pPr>
        <w:pBdr>
          <w:top w:val="single" w:sz="4" w:space="1" w:color="auto"/>
          <w:left w:val="single" w:sz="4" w:space="27" w:color="auto"/>
          <w:bottom w:val="single" w:sz="4" w:space="21" w:color="auto"/>
          <w:right w:val="single" w:sz="4" w:space="4" w:color="auto"/>
        </w:pBdr>
        <w:tabs>
          <w:tab w:val="left" w:pos="4537"/>
        </w:tabs>
        <w:rPr>
          <w:b/>
          <w:sz w:val="22"/>
        </w:rPr>
      </w:pPr>
      <w:r w:rsidRPr="00364B7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760265" w:rsidRPr="00970B90" w:rsidRDefault="00760265" w:rsidP="004C76A6">
      <w:pPr>
        <w:tabs>
          <w:tab w:val="left" w:pos="4537"/>
        </w:tabs>
      </w:pPr>
    </w:p>
    <w:p w:rsidR="007A0493" w:rsidRPr="00917089" w:rsidRDefault="00472E6F" w:rsidP="00576587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tabs>
          <w:tab w:val="left" w:pos="4537"/>
        </w:tabs>
      </w:pPr>
      <w:r>
        <w:t xml:space="preserve">An das Sonderpädagogische Bildungs- und Beratungszentrum </w:t>
      </w:r>
      <w:r w:rsidR="006D2DF9">
        <w:t xml:space="preserve"> (SBBZ)</w:t>
      </w:r>
    </w:p>
    <w:p w:rsidR="007A0493" w:rsidRDefault="00917089" w:rsidP="00576587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b/>
        </w:rPr>
      </w:pPr>
      <w:r w:rsidRPr="00364B7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970B90" w:rsidRPr="00970B90" w:rsidRDefault="00970B90" w:rsidP="00576587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b/>
        </w:rPr>
      </w:pPr>
    </w:p>
    <w:p w:rsidR="00760265" w:rsidRPr="00970B90" w:rsidRDefault="00760265" w:rsidP="004C76A6">
      <w:pPr>
        <w:tabs>
          <w:tab w:val="left" w:pos="4537"/>
        </w:tabs>
        <w:rPr>
          <w:b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4C76A6" w:rsidTr="00460B36">
        <w:trPr>
          <w:trHeight w:val="795"/>
        </w:trPr>
        <w:tc>
          <w:tcPr>
            <w:tcW w:w="10260" w:type="dxa"/>
            <w:shd w:val="clear" w:color="auto" w:fill="F2DBDB"/>
          </w:tcPr>
          <w:p w:rsidR="00760265" w:rsidRPr="000C2051" w:rsidRDefault="00760265" w:rsidP="00CF0987">
            <w:pPr>
              <w:pStyle w:val="berschrift1"/>
              <w:rPr>
                <w:rFonts w:ascii="Arial" w:hAnsi="Arial" w:cs="Arial"/>
                <w:sz w:val="32"/>
              </w:rPr>
            </w:pPr>
            <w:r w:rsidRPr="000C2051">
              <w:rPr>
                <w:rFonts w:ascii="Arial" w:hAnsi="Arial" w:cs="Arial"/>
                <w:sz w:val="32"/>
              </w:rPr>
              <w:t>Antrag auf Beratung/Unterstützung</w:t>
            </w:r>
          </w:p>
          <w:p w:rsidR="006A40E8" w:rsidRPr="000C2051" w:rsidRDefault="008C4803" w:rsidP="00760265">
            <w:pPr>
              <w:pStyle w:val="berschrift1"/>
              <w:rPr>
                <w:rFonts w:ascii="Arial" w:hAnsi="Arial" w:cs="Arial"/>
                <w:sz w:val="32"/>
              </w:rPr>
            </w:pPr>
            <w:r w:rsidRPr="000C2051">
              <w:rPr>
                <w:rFonts w:ascii="Arial" w:hAnsi="Arial" w:cs="Arial"/>
                <w:sz w:val="32"/>
              </w:rPr>
              <w:t>i</w:t>
            </w:r>
            <w:r w:rsidR="00760265" w:rsidRPr="000C2051">
              <w:rPr>
                <w:rFonts w:ascii="Arial" w:hAnsi="Arial" w:cs="Arial"/>
                <w:sz w:val="32"/>
              </w:rPr>
              <w:t>m Rahmen des Sonderpädagogischen Dienstes</w:t>
            </w:r>
            <w:r w:rsidR="006A40E8" w:rsidRPr="000C2051">
              <w:rPr>
                <w:rFonts w:ascii="Arial" w:hAnsi="Arial" w:cs="Arial"/>
                <w:sz w:val="32"/>
              </w:rPr>
              <w:t xml:space="preserve"> </w:t>
            </w:r>
          </w:p>
          <w:p w:rsidR="002E6D2E" w:rsidRPr="00364B70" w:rsidRDefault="00760265" w:rsidP="00760265">
            <w:pPr>
              <w:jc w:val="center"/>
              <w:rPr>
                <w:rFonts w:cs="Arial"/>
                <w:szCs w:val="24"/>
              </w:rPr>
            </w:pPr>
            <w:r w:rsidRPr="00760265">
              <w:rPr>
                <w:rFonts w:cs="Arial"/>
                <w:sz w:val="20"/>
                <w:szCs w:val="24"/>
              </w:rPr>
              <w:t xml:space="preserve">Gemäß </w:t>
            </w:r>
            <w:r>
              <w:rPr>
                <w:rFonts w:cs="Arial"/>
                <w:sz w:val="20"/>
                <w:szCs w:val="24"/>
              </w:rPr>
              <w:t>Verwaltungsvorschrift</w:t>
            </w:r>
            <w:r w:rsidRPr="00760265">
              <w:rPr>
                <w:rFonts w:cs="Arial"/>
                <w:sz w:val="20"/>
                <w:szCs w:val="24"/>
              </w:rPr>
              <w:t xml:space="preserve"> Kinder und Jugendliche mit besonderem Förderbedarf und Behinderung</w:t>
            </w:r>
            <w:r w:rsidR="000C2051">
              <w:rPr>
                <w:rFonts w:cs="Arial"/>
                <w:sz w:val="20"/>
                <w:szCs w:val="24"/>
              </w:rPr>
              <w:t>en</w:t>
            </w:r>
            <w:r w:rsidRPr="00760265">
              <w:rPr>
                <w:rFonts w:cs="Arial"/>
                <w:sz w:val="20"/>
                <w:szCs w:val="24"/>
              </w:rPr>
              <w:t xml:space="preserve"> </w:t>
            </w:r>
            <w:r w:rsidR="008C4803">
              <w:rPr>
                <w:rFonts w:cs="Arial"/>
                <w:sz w:val="20"/>
                <w:szCs w:val="24"/>
              </w:rPr>
              <w:t>(2008)</w:t>
            </w:r>
          </w:p>
        </w:tc>
      </w:tr>
      <w:tr w:rsidR="00D75EC7" w:rsidTr="00460B36">
        <w:trPr>
          <w:trHeight w:val="80"/>
        </w:trPr>
        <w:tc>
          <w:tcPr>
            <w:tcW w:w="10260" w:type="dxa"/>
            <w:shd w:val="clear" w:color="auto" w:fill="F2DBDB"/>
          </w:tcPr>
          <w:p w:rsidR="00D75EC7" w:rsidRDefault="00D75EC7" w:rsidP="00760265">
            <w:pPr>
              <w:pStyle w:val="berschrift1"/>
              <w:jc w:val="left"/>
              <w:rPr>
                <w:rFonts w:ascii="Arial" w:hAnsi="Arial" w:cs="Arial"/>
              </w:rPr>
            </w:pPr>
          </w:p>
        </w:tc>
      </w:tr>
    </w:tbl>
    <w:p w:rsidR="009B3382" w:rsidRDefault="009B3382" w:rsidP="009B3382">
      <w:pPr>
        <w:rPr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A37E21" w:rsidTr="00460B36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:rsidR="00A37E21" w:rsidRPr="0002411A" w:rsidRDefault="00AD531D" w:rsidP="00AD531D">
            <w:pPr>
              <w:rPr>
                <w:sz w:val="16"/>
                <w:szCs w:val="16"/>
              </w:rPr>
            </w:pPr>
            <w:r>
              <w:rPr>
                <w:b/>
              </w:rPr>
              <w:t>1</w:t>
            </w:r>
            <w:r w:rsidR="00A37E21">
              <w:rPr>
                <w:b/>
              </w:rPr>
              <w:t xml:space="preserve">. </w:t>
            </w:r>
            <w:r>
              <w:rPr>
                <w:b/>
              </w:rPr>
              <w:t>Angaben zur Person des Kindes oder der/des Jugendlichen</w:t>
            </w:r>
          </w:p>
        </w:tc>
      </w:tr>
      <w:tr w:rsidR="00CD4D3B" w:rsidTr="00A3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:rsidR="00CD4D3B" w:rsidRDefault="00CD4D3B" w:rsidP="00CD4D3B">
            <w:pPr>
              <w:spacing w:before="60"/>
            </w:pPr>
            <w:r>
              <w:rPr>
                <w:sz w:val="20"/>
              </w:rPr>
              <w:t>Name, Vorname(n)</w:t>
            </w:r>
          </w:p>
          <w:p w:rsidR="00CD4D3B" w:rsidRPr="00364B70" w:rsidRDefault="00CD4D3B" w:rsidP="00CD4D3B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:rsidR="00CD4D3B" w:rsidRDefault="00CD4D3B" w:rsidP="00CD4D3B">
            <w:pPr>
              <w:spacing w:before="60"/>
            </w:pPr>
            <w:r>
              <w:rPr>
                <w:sz w:val="20"/>
              </w:rPr>
              <w:t>Geschlecht</w:t>
            </w:r>
            <w:r w:rsidR="00613817">
              <w:rPr>
                <w:sz w:val="20"/>
              </w:rPr>
              <w:t xml:space="preserve"> (m/w/d)</w:t>
            </w:r>
            <w:bookmarkStart w:id="1" w:name="_GoBack"/>
            <w:bookmarkEnd w:id="1"/>
          </w:p>
          <w:p w:rsidR="00CD4D3B" w:rsidRPr="00364B70" w:rsidRDefault="00CD4D3B" w:rsidP="00CD4D3B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4D3B" w:rsidRDefault="00CD4D3B" w:rsidP="00CD4D3B">
            <w:pPr>
              <w:spacing w:before="60"/>
            </w:pPr>
            <w:r>
              <w:rPr>
                <w:sz w:val="20"/>
              </w:rPr>
              <w:t>geb. am</w:t>
            </w:r>
          </w:p>
          <w:p w:rsidR="00CD4D3B" w:rsidRPr="00364B70" w:rsidRDefault="00CD4D3B" w:rsidP="00CD4D3B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CD4D3B" w:rsidTr="00A3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3B" w:rsidRDefault="00CD4D3B" w:rsidP="00CD4D3B">
            <w:pPr>
              <w:spacing w:before="60"/>
            </w:pPr>
            <w:r>
              <w:rPr>
                <w:sz w:val="20"/>
              </w:rPr>
              <w:t>Geburtsort/Kreis</w:t>
            </w:r>
          </w:p>
          <w:p w:rsidR="00CD4D3B" w:rsidRPr="00364B70" w:rsidRDefault="00CD4D3B" w:rsidP="00CD4D3B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D3B" w:rsidRDefault="00CD4D3B" w:rsidP="00CD4D3B">
            <w:pPr>
              <w:spacing w:before="60"/>
            </w:pPr>
            <w:r>
              <w:rPr>
                <w:sz w:val="20"/>
              </w:rPr>
              <w:t>Staatsangehörigkeit</w:t>
            </w:r>
          </w:p>
          <w:p w:rsidR="00CD4D3B" w:rsidRPr="00364B70" w:rsidRDefault="00CD4D3B" w:rsidP="00CD4D3B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D3B" w:rsidRDefault="00CD4D3B" w:rsidP="00CD4D3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Konfession: </w:t>
            </w:r>
          </w:p>
          <w:p w:rsidR="00CD4D3B" w:rsidRPr="006D2DF9" w:rsidRDefault="00CD4D3B" w:rsidP="00CD4D3B">
            <w:pPr>
              <w:spacing w:before="60"/>
              <w:rPr>
                <w:sz w:val="8"/>
              </w:rPr>
            </w:pPr>
          </w:p>
          <w:p w:rsidR="00CD4D3B" w:rsidRDefault="00CD4D3B" w:rsidP="00CD4D3B"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CD4D3B" w:rsidTr="00AD5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3B" w:rsidRDefault="00CD4D3B" w:rsidP="00CD4D3B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:rsidR="00CD4D3B" w:rsidRDefault="00CD4D3B" w:rsidP="00CD4D3B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>
              <w:instrText xml:space="preserve"> FORMCHECKBOX </w:instrText>
            </w:r>
            <w:r w:rsidR="00613817"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>
              <w:instrText xml:space="preserve"> FORMCHECKBOX </w:instrText>
            </w:r>
            <w:r w:rsidR="00613817">
              <w:fldChar w:fldCharType="separate"/>
            </w:r>
            <w:r>
              <w:fldChar w:fldCharType="end"/>
            </w:r>
            <w:bookmarkEnd w:id="6"/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>
              <w:instrText xml:space="preserve"> FORMCHECKBOX </w:instrText>
            </w:r>
            <w:r w:rsidR="00613817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4"/>
            <w:r>
              <w:instrText xml:space="preserve"> FORMCHECKBOX </w:instrText>
            </w:r>
            <w:r w:rsidR="00613817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D4D3B" w:rsidRPr="00AD531D" w:rsidTr="00460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D4D3B" w:rsidRPr="00AD531D" w:rsidRDefault="00CD4D3B" w:rsidP="00CD4D3B">
            <w:pPr>
              <w:rPr>
                <w:b/>
              </w:rPr>
            </w:pPr>
            <w:r w:rsidRPr="00AD531D">
              <w:rPr>
                <w:b/>
              </w:rPr>
              <w:t>Aktuelle  Adresse des/der Erziehungsberechtigten</w:t>
            </w:r>
          </w:p>
        </w:tc>
      </w:tr>
      <w:tr w:rsidR="00CD4D3B" w:rsidRPr="00957BAE" w:rsidTr="00AD531D">
        <w:tc>
          <w:tcPr>
            <w:tcW w:w="1819" w:type="dxa"/>
            <w:vAlign w:val="center"/>
          </w:tcPr>
          <w:p w:rsidR="00CD4D3B" w:rsidRPr="00957BAE" w:rsidRDefault="00CD4D3B" w:rsidP="00CD4D3B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:rsidR="00CD4D3B" w:rsidRPr="00957BAE" w:rsidRDefault="00CD4D3B" w:rsidP="00CD4D3B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:rsidR="00CD4D3B" w:rsidRPr="00957BAE" w:rsidRDefault="00CD4D3B" w:rsidP="00CD4D3B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:rsidR="00CD4D3B" w:rsidRPr="00957BAE" w:rsidRDefault="00CD4D3B" w:rsidP="00CD4D3B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CD4D3B" w:rsidRPr="00957BAE" w:rsidRDefault="00CD4D3B" w:rsidP="00CD4D3B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CD4D3B" w:rsidRPr="004B43A1" w:rsidTr="00AD531D">
        <w:trPr>
          <w:trHeight w:val="567"/>
        </w:trPr>
        <w:tc>
          <w:tcPr>
            <w:tcW w:w="1819" w:type="dxa"/>
            <w:vAlign w:val="center"/>
          </w:tcPr>
          <w:p w:rsidR="00CD4D3B" w:rsidRPr="00524B19" w:rsidRDefault="00CD4D3B" w:rsidP="00CD4D3B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CD4D3B" w:rsidRPr="004B43A1" w:rsidRDefault="00CD4D3B" w:rsidP="00CD4D3B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CD4D3B" w:rsidRPr="004B43A1" w:rsidRDefault="00CD4D3B" w:rsidP="00CD4D3B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CD4D3B" w:rsidRPr="004B43A1" w:rsidRDefault="00CD4D3B" w:rsidP="00CD4D3B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D4D3B" w:rsidRPr="004B43A1" w:rsidRDefault="00CD4D3B" w:rsidP="00CD4D3B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CD4D3B" w:rsidRPr="004B43A1" w:rsidTr="00AD531D">
        <w:trPr>
          <w:trHeight w:val="567"/>
        </w:trPr>
        <w:tc>
          <w:tcPr>
            <w:tcW w:w="1819" w:type="dxa"/>
            <w:vAlign w:val="center"/>
          </w:tcPr>
          <w:p w:rsidR="00CD4D3B" w:rsidRPr="004B43A1" w:rsidRDefault="00CD4D3B" w:rsidP="00CD4D3B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CD4D3B" w:rsidRPr="004B43A1" w:rsidRDefault="00CD4D3B" w:rsidP="00CD4D3B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CD4D3B" w:rsidRPr="004B43A1" w:rsidRDefault="00CD4D3B" w:rsidP="00CD4D3B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CD4D3B" w:rsidRPr="004B43A1" w:rsidRDefault="00CD4D3B" w:rsidP="00CD4D3B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D4D3B" w:rsidRPr="004B43A1" w:rsidRDefault="00CD4D3B" w:rsidP="00CD4D3B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75661D" w:rsidRPr="00300595" w:rsidRDefault="0075661D" w:rsidP="0075661D">
      <w:pPr>
        <w:rPr>
          <w:sz w:val="14"/>
        </w:rPr>
      </w:pPr>
    </w:p>
    <w:p w:rsidR="00A54921" w:rsidRPr="00300595" w:rsidRDefault="00A54921" w:rsidP="0075661D">
      <w:pPr>
        <w:rPr>
          <w:sz w:val="1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4303"/>
        <w:gridCol w:w="3220"/>
      </w:tblGrid>
      <w:tr w:rsidR="004C76A6" w:rsidTr="00460B36">
        <w:trPr>
          <w:cantSplit/>
          <w:trHeight w:hRule="exact" w:val="352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4C76A6" w:rsidRPr="003B3480" w:rsidRDefault="003928C8" w:rsidP="00AD531D">
            <w:pPr>
              <w:rPr>
                <w:b/>
                <w:bCs/>
              </w:rPr>
            </w:pPr>
            <w:r>
              <w:rPr>
                <w:sz w:val="16"/>
                <w:szCs w:val="16"/>
              </w:rPr>
              <w:br w:type="page"/>
            </w:r>
            <w:r w:rsidR="002F012F">
              <w:rPr>
                <w:b/>
                <w:bCs/>
              </w:rPr>
              <w:t>2</w:t>
            </w:r>
            <w:r w:rsidR="003F5581">
              <w:rPr>
                <w:b/>
                <w:bCs/>
              </w:rPr>
              <w:t xml:space="preserve">. </w:t>
            </w:r>
            <w:r w:rsidR="00484893">
              <w:rPr>
                <w:b/>
                <w:bCs/>
              </w:rPr>
              <w:t>V</w:t>
            </w:r>
            <w:r w:rsidR="004C76A6" w:rsidRPr="003B3480">
              <w:rPr>
                <w:b/>
                <w:bCs/>
              </w:rPr>
              <w:t>orschulische Einrichtungen</w:t>
            </w:r>
          </w:p>
        </w:tc>
      </w:tr>
      <w:tr w:rsidR="004C76A6" w:rsidTr="00AD531D">
        <w:tc>
          <w:tcPr>
            <w:tcW w:w="2683" w:type="dxa"/>
            <w:vAlign w:val="center"/>
          </w:tcPr>
          <w:p w:rsidR="004C76A6" w:rsidRPr="00E90342" w:rsidRDefault="00BA7AE1" w:rsidP="00AD531D">
            <w:pPr>
              <w:rPr>
                <w:sz w:val="20"/>
              </w:rPr>
            </w:pPr>
            <w:r w:rsidRPr="00E90342">
              <w:rPr>
                <w:sz w:val="20"/>
              </w:rPr>
              <w:t>Zeitpunkt</w:t>
            </w:r>
          </w:p>
        </w:tc>
        <w:tc>
          <w:tcPr>
            <w:tcW w:w="4303" w:type="dxa"/>
            <w:vAlign w:val="center"/>
          </w:tcPr>
          <w:p w:rsidR="004C76A6" w:rsidRPr="00E90342" w:rsidRDefault="004C76A6" w:rsidP="00AD531D">
            <w:pPr>
              <w:rPr>
                <w:sz w:val="20"/>
              </w:rPr>
            </w:pPr>
            <w:r w:rsidRPr="00E90342">
              <w:rPr>
                <w:sz w:val="20"/>
              </w:rPr>
              <w:t>Einrichtung</w:t>
            </w:r>
          </w:p>
        </w:tc>
        <w:tc>
          <w:tcPr>
            <w:tcW w:w="3220" w:type="dxa"/>
            <w:vAlign w:val="center"/>
          </w:tcPr>
          <w:p w:rsidR="004C76A6" w:rsidRPr="00E90342" w:rsidRDefault="004C76A6" w:rsidP="00AD531D">
            <w:pPr>
              <w:rPr>
                <w:sz w:val="20"/>
              </w:rPr>
            </w:pPr>
            <w:r w:rsidRPr="00E90342">
              <w:rPr>
                <w:sz w:val="20"/>
              </w:rPr>
              <w:t>ggf. Ansprechpartn</w:t>
            </w:r>
            <w:r w:rsidR="0075661D">
              <w:rPr>
                <w:sz w:val="20"/>
              </w:rPr>
              <w:t>er/in</w:t>
            </w:r>
          </w:p>
        </w:tc>
      </w:tr>
      <w:tr w:rsidR="004C76A6" w:rsidTr="00AD531D">
        <w:trPr>
          <w:trHeight w:val="567"/>
        </w:trPr>
        <w:tc>
          <w:tcPr>
            <w:tcW w:w="2683" w:type="dxa"/>
            <w:vAlign w:val="center"/>
          </w:tcPr>
          <w:p w:rsidR="00936EC6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303" w:type="dxa"/>
            <w:vAlign w:val="center"/>
          </w:tcPr>
          <w:p w:rsidR="004C76A6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220" w:type="dxa"/>
            <w:vAlign w:val="center"/>
          </w:tcPr>
          <w:p w:rsidR="004C76A6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936EC6" w:rsidTr="00AD531D">
        <w:trPr>
          <w:trHeight w:val="567"/>
        </w:trPr>
        <w:tc>
          <w:tcPr>
            <w:tcW w:w="2683" w:type="dxa"/>
            <w:vAlign w:val="center"/>
          </w:tcPr>
          <w:p w:rsidR="00936EC6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303" w:type="dxa"/>
            <w:vAlign w:val="center"/>
          </w:tcPr>
          <w:p w:rsidR="00936EC6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220" w:type="dxa"/>
            <w:vAlign w:val="center"/>
          </w:tcPr>
          <w:p w:rsidR="009D517C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4C76A6" w:rsidRDefault="004C76A6" w:rsidP="004C76A6">
      <w:pPr>
        <w:rPr>
          <w:iCs/>
          <w:sz w:val="16"/>
          <w:szCs w:val="16"/>
        </w:rPr>
      </w:pPr>
    </w:p>
    <w:p w:rsidR="000C7736" w:rsidRDefault="000C7736" w:rsidP="004C76A6">
      <w:pPr>
        <w:rPr>
          <w:iCs/>
          <w:sz w:val="16"/>
          <w:szCs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5110"/>
      </w:tblGrid>
      <w:tr w:rsidR="00AD531D" w:rsidTr="00460B36">
        <w:trPr>
          <w:cantSplit/>
          <w:trHeight w:val="352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AD531D" w:rsidRPr="003B3480" w:rsidRDefault="00AD531D" w:rsidP="00AD531D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3. </w:t>
            </w:r>
            <w:r w:rsidRPr="003B3480">
              <w:rPr>
                <w:b/>
              </w:rPr>
              <w:t>Schule</w:t>
            </w:r>
          </w:p>
        </w:tc>
      </w:tr>
      <w:tr w:rsidR="00AD531D" w:rsidTr="00460B36">
        <w:tc>
          <w:tcPr>
            <w:tcW w:w="1819" w:type="dxa"/>
          </w:tcPr>
          <w:p w:rsidR="00AD531D" w:rsidRPr="00E90342" w:rsidRDefault="00AD531D" w:rsidP="00460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Schuljahr</w:t>
            </w:r>
          </w:p>
        </w:tc>
        <w:tc>
          <w:tcPr>
            <w:tcW w:w="1877" w:type="dxa"/>
          </w:tcPr>
          <w:p w:rsidR="00AD531D" w:rsidRPr="00E90342" w:rsidRDefault="00AD531D" w:rsidP="00460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Schulbesuchsjahr</w:t>
            </w:r>
          </w:p>
        </w:tc>
        <w:tc>
          <w:tcPr>
            <w:tcW w:w="1400" w:type="dxa"/>
          </w:tcPr>
          <w:p w:rsidR="00AD531D" w:rsidRPr="00E90342" w:rsidRDefault="00AD531D" w:rsidP="00460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Klassenstufe</w:t>
            </w:r>
          </w:p>
        </w:tc>
        <w:tc>
          <w:tcPr>
            <w:tcW w:w="5110" w:type="dxa"/>
          </w:tcPr>
          <w:p w:rsidR="00AD531D" w:rsidRPr="00E90342" w:rsidRDefault="00AD531D" w:rsidP="00460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Schulart, Name, Ort</w:t>
            </w:r>
          </w:p>
        </w:tc>
      </w:tr>
      <w:tr w:rsidR="00AD531D" w:rsidTr="00AD531D">
        <w:trPr>
          <w:trHeight w:val="567"/>
        </w:trPr>
        <w:tc>
          <w:tcPr>
            <w:tcW w:w="1819" w:type="dxa"/>
            <w:vAlign w:val="center"/>
          </w:tcPr>
          <w:p w:rsidR="00AD531D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AD531D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AD531D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:rsidR="00AD531D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D531D" w:rsidTr="00AD531D">
        <w:trPr>
          <w:trHeight w:val="567"/>
        </w:trPr>
        <w:tc>
          <w:tcPr>
            <w:tcW w:w="1819" w:type="dxa"/>
            <w:vAlign w:val="center"/>
          </w:tcPr>
          <w:p w:rsidR="00AD531D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AD531D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AD531D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:rsidR="00AD531D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D531D" w:rsidTr="00AD531D">
        <w:trPr>
          <w:trHeight w:val="567"/>
        </w:trPr>
        <w:tc>
          <w:tcPr>
            <w:tcW w:w="1819" w:type="dxa"/>
            <w:vAlign w:val="center"/>
          </w:tcPr>
          <w:p w:rsidR="00AD531D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AD531D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AD531D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:rsidR="00AD531D" w:rsidRDefault="00AD531D" w:rsidP="00AD531D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AD531D" w:rsidRDefault="00AD531D" w:rsidP="004C76A6">
      <w:pPr>
        <w:rPr>
          <w:iCs/>
          <w:sz w:val="16"/>
          <w:szCs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764"/>
        <w:gridCol w:w="2300"/>
        <w:gridCol w:w="2314"/>
      </w:tblGrid>
      <w:tr w:rsidR="004C76A6" w:rsidTr="00460B36">
        <w:trPr>
          <w:cantSplit/>
          <w:trHeight w:val="1020"/>
        </w:trPr>
        <w:tc>
          <w:tcPr>
            <w:tcW w:w="10206" w:type="dxa"/>
            <w:gridSpan w:val="4"/>
            <w:shd w:val="clear" w:color="auto" w:fill="F2F2F2"/>
          </w:tcPr>
          <w:p w:rsidR="00D2767D" w:rsidRDefault="002F012F" w:rsidP="00CF0987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3F5581">
              <w:rPr>
                <w:b/>
              </w:rPr>
              <w:t xml:space="preserve">. </w:t>
            </w:r>
            <w:r w:rsidR="004C76A6" w:rsidRPr="003B3480">
              <w:rPr>
                <w:b/>
              </w:rPr>
              <w:t>Bisherige eingeschaltete Fachdienste / andere Partner</w:t>
            </w:r>
            <w:r w:rsidR="005A6537">
              <w:rPr>
                <w:b/>
              </w:rPr>
              <w:t xml:space="preserve"> (Datenschutz</w:t>
            </w:r>
            <w:r w:rsidR="00437F23">
              <w:rPr>
                <w:b/>
              </w:rPr>
              <w:t xml:space="preserve"> </w:t>
            </w:r>
            <w:r w:rsidR="005A6537">
              <w:rPr>
                <w:b/>
              </w:rPr>
              <w:t>/</w:t>
            </w:r>
            <w:r w:rsidR="00437F23">
              <w:rPr>
                <w:b/>
              </w:rPr>
              <w:t xml:space="preserve"> </w:t>
            </w:r>
            <w:r w:rsidR="005A6537">
              <w:rPr>
                <w:b/>
              </w:rPr>
              <w:t>Schweigepflichtentbindung beachten)</w:t>
            </w:r>
          </w:p>
          <w:p w:rsidR="004C76A6" w:rsidRPr="00D2767D" w:rsidRDefault="004C76A6" w:rsidP="00CF0987">
            <w:pPr>
              <w:rPr>
                <w:sz w:val="22"/>
                <w:szCs w:val="22"/>
              </w:rPr>
            </w:pPr>
            <w:r w:rsidRPr="007164E0">
              <w:rPr>
                <w:sz w:val="20"/>
                <w:szCs w:val="22"/>
              </w:rPr>
              <w:t>z. B.</w:t>
            </w:r>
            <w:r w:rsidRPr="007164E0">
              <w:rPr>
                <w:b/>
                <w:sz w:val="20"/>
                <w:szCs w:val="22"/>
              </w:rPr>
              <w:t xml:space="preserve"> </w:t>
            </w:r>
            <w:r w:rsidR="00433963" w:rsidRPr="00433963">
              <w:rPr>
                <w:sz w:val="20"/>
                <w:szCs w:val="22"/>
              </w:rPr>
              <w:t>andere Sonderpädagogische Dienste, Beratungslehrer</w:t>
            </w:r>
            <w:r w:rsidR="00433963">
              <w:rPr>
                <w:b/>
                <w:sz w:val="20"/>
                <w:szCs w:val="22"/>
              </w:rPr>
              <w:t xml:space="preserve">, </w:t>
            </w:r>
            <w:r w:rsidR="00484893" w:rsidRPr="007164E0">
              <w:rPr>
                <w:sz w:val="20"/>
                <w:szCs w:val="22"/>
              </w:rPr>
              <w:t>Frühförderung</w:t>
            </w:r>
            <w:r w:rsidRPr="007164E0">
              <w:rPr>
                <w:sz w:val="20"/>
                <w:szCs w:val="22"/>
              </w:rPr>
              <w:t>, Eingliederungshilfe, Schulpsychologische Beratungsstelle, LRS- oder Mathestützpunkt, Therapeuten,</w:t>
            </w:r>
            <w:r w:rsidR="0075661D" w:rsidRPr="007164E0">
              <w:rPr>
                <w:sz w:val="20"/>
                <w:szCs w:val="22"/>
              </w:rPr>
              <w:t xml:space="preserve"> Sozialpädiatrisches Zentrum (</w:t>
            </w:r>
            <w:r w:rsidRPr="007164E0">
              <w:rPr>
                <w:sz w:val="20"/>
                <w:szCs w:val="22"/>
              </w:rPr>
              <w:t>SPZ</w:t>
            </w:r>
            <w:r w:rsidR="0075661D" w:rsidRPr="007164E0">
              <w:rPr>
                <w:sz w:val="20"/>
                <w:szCs w:val="22"/>
              </w:rPr>
              <w:t>)</w:t>
            </w:r>
            <w:r w:rsidRPr="007164E0">
              <w:rPr>
                <w:sz w:val="20"/>
                <w:szCs w:val="22"/>
              </w:rPr>
              <w:t>, Kinderklinik, Gesundheitsamt, Jugendhilfe, Erziehungsbe</w:t>
            </w:r>
            <w:r w:rsidR="0075661D" w:rsidRPr="007164E0">
              <w:rPr>
                <w:sz w:val="20"/>
                <w:szCs w:val="22"/>
              </w:rPr>
              <w:t>ratungsstelle</w:t>
            </w:r>
            <w:r w:rsidRPr="007164E0">
              <w:rPr>
                <w:sz w:val="20"/>
                <w:szCs w:val="22"/>
              </w:rPr>
              <w:t xml:space="preserve">  …</w:t>
            </w:r>
          </w:p>
        </w:tc>
      </w:tr>
      <w:tr w:rsidR="004C76A6" w:rsidRPr="000C7736" w:rsidTr="000C7736">
        <w:trPr>
          <w:trHeight w:val="510"/>
        </w:trPr>
        <w:tc>
          <w:tcPr>
            <w:tcW w:w="2828" w:type="dxa"/>
            <w:vAlign w:val="center"/>
          </w:tcPr>
          <w:p w:rsidR="004C76A6" w:rsidRPr="000C7736" w:rsidRDefault="004C76A6" w:rsidP="000C7736">
            <w:pPr>
              <w:rPr>
                <w:sz w:val="20"/>
              </w:rPr>
            </w:pPr>
            <w:r w:rsidRPr="000C7736">
              <w:rPr>
                <w:sz w:val="20"/>
              </w:rPr>
              <w:t>Partner</w:t>
            </w:r>
            <w:r w:rsidR="001F791B" w:rsidRPr="000C7736">
              <w:rPr>
                <w:sz w:val="20"/>
              </w:rPr>
              <w:t>/Stelle</w:t>
            </w:r>
          </w:p>
        </w:tc>
        <w:tc>
          <w:tcPr>
            <w:tcW w:w="2764" w:type="dxa"/>
            <w:vAlign w:val="center"/>
          </w:tcPr>
          <w:p w:rsidR="004C76A6" w:rsidRPr="000C7736" w:rsidRDefault="004C76A6" w:rsidP="000C7736">
            <w:pPr>
              <w:rPr>
                <w:sz w:val="20"/>
              </w:rPr>
            </w:pPr>
            <w:r w:rsidRPr="000C7736">
              <w:rPr>
                <w:sz w:val="20"/>
              </w:rPr>
              <w:t>Ansprechpartner</w:t>
            </w:r>
            <w:r w:rsidR="0075661D" w:rsidRPr="000C7736">
              <w:rPr>
                <w:sz w:val="20"/>
              </w:rPr>
              <w:t>/in</w:t>
            </w:r>
          </w:p>
        </w:tc>
        <w:tc>
          <w:tcPr>
            <w:tcW w:w="2300" w:type="dxa"/>
            <w:vAlign w:val="center"/>
          </w:tcPr>
          <w:p w:rsidR="004C76A6" w:rsidRPr="000C7736" w:rsidRDefault="004C76A6" w:rsidP="000C7736">
            <w:pPr>
              <w:rPr>
                <w:sz w:val="20"/>
              </w:rPr>
            </w:pPr>
            <w:r w:rsidRPr="000C7736">
              <w:rPr>
                <w:sz w:val="20"/>
              </w:rPr>
              <w:t xml:space="preserve">Zeitraum: Wann war </w:t>
            </w:r>
            <w:r w:rsidR="00F71F97" w:rsidRPr="000C7736">
              <w:rPr>
                <w:sz w:val="20"/>
              </w:rPr>
              <w:t xml:space="preserve">der </w:t>
            </w:r>
            <w:r w:rsidRPr="000C7736">
              <w:rPr>
                <w:sz w:val="20"/>
              </w:rPr>
              <w:t>Partner tätig?</w:t>
            </w:r>
          </w:p>
        </w:tc>
        <w:tc>
          <w:tcPr>
            <w:tcW w:w="2314" w:type="dxa"/>
            <w:vAlign w:val="center"/>
          </w:tcPr>
          <w:p w:rsidR="004C76A6" w:rsidRPr="000C7736" w:rsidRDefault="0075661D" w:rsidP="000C7736">
            <w:pPr>
              <w:rPr>
                <w:sz w:val="20"/>
              </w:rPr>
            </w:pPr>
            <w:r w:rsidRPr="000C7736">
              <w:rPr>
                <w:sz w:val="20"/>
              </w:rPr>
              <w:t>L</w:t>
            </w:r>
            <w:r w:rsidR="004C76A6" w:rsidRPr="000C7736">
              <w:rPr>
                <w:sz w:val="20"/>
              </w:rPr>
              <w:t>iegt ein Bericht vor? Datum?</w:t>
            </w:r>
          </w:p>
        </w:tc>
      </w:tr>
      <w:tr w:rsidR="004C76A6" w:rsidTr="000C7736">
        <w:trPr>
          <w:trHeight w:val="567"/>
        </w:trPr>
        <w:tc>
          <w:tcPr>
            <w:tcW w:w="2828" w:type="dxa"/>
            <w:vAlign w:val="center"/>
          </w:tcPr>
          <w:p w:rsidR="009D517C" w:rsidRPr="0070046B" w:rsidRDefault="000C7736" w:rsidP="000C7736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:rsidR="004C76A6" w:rsidRPr="0070046B" w:rsidRDefault="000C7736" w:rsidP="000C7736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2F012F" w:rsidRPr="0070046B" w:rsidRDefault="000C7736" w:rsidP="000C7736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:rsidR="004C76A6" w:rsidRPr="0070046B" w:rsidRDefault="000C7736" w:rsidP="000C7736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4C76A6" w:rsidTr="000C7736">
        <w:trPr>
          <w:trHeight w:val="567"/>
        </w:trPr>
        <w:tc>
          <w:tcPr>
            <w:tcW w:w="2828" w:type="dxa"/>
            <w:vAlign w:val="center"/>
          </w:tcPr>
          <w:p w:rsidR="009D517C" w:rsidRPr="0070046B" w:rsidRDefault="000C7736" w:rsidP="000C7736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:rsidR="004C76A6" w:rsidRPr="0070046B" w:rsidRDefault="000C7736" w:rsidP="000C7736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4C76A6" w:rsidRPr="0070046B" w:rsidRDefault="000C7736" w:rsidP="000C7736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:rsidR="004C76A6" w:rsidRPr="0070046B" w:rsidRDefault="000C7736" w:rsidP="000C7736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4C76A6" w:rsidTr="000C7736">
        <w:trPr>
          <w:trHeight w:val="567"/>
        </w:trPr>
        <w:tc>
          <w:tcPr>
            <w:tcW w:w="2828" w:type="dxa"/>
            <w:vAlign w:val="center"/>
          </w:tcPr>
          <w:p w:rsidR="00E508AF" w:rsidRPr="0070046B" w:rsidRDefault="000C7736" w:rsidP="000C7736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:rsidR="004C76A6" w:rsidRPr="0070046B" w:rsidRDefault="000C7736" w:rsidP="000C7736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4C76A6" w:rsidRPr="0070046B" w:rsidRDefault="000C7736" w:rsidP="000C7736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:rsidR="004C76A6" w:rsidRPr="0070046B" w:rsidRDefault="000C7736" w:rsidP="000C7736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936EC6" w:rsidRDefault="00936EC6" w:rsidP="004C76A6">
      <w:pPr>
        <w:rPr>
          <w:sz w:val="16"/>
          <w:szCs w:val="16"/>
        </w:rPr>
      </w:pPr>
    </w:p>
    <w:p w:rsidR="000C7736" w:rsidRPr="009B3382" w:rsidRDefault="000C7736" w:rsidP="004C76A6">
      <w:pPr>
        <w:rPr>
          <w:sz w:val="16"/>
          <w:szCs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C76A6" w:rsidTr="00141B83">
        <w:trPr>
          <w:cantSplit/>
          <w:trHeight w:val="875"/>
        </w:trPr>
        <w:tc>
          <w:tcPr>
            <w:tcW w:w="10112" w:type="dxa"/>
            <w:shd w:val="clear" w:color="auto" w:fill="F2F2F2"/>
          </w:tcPr>
          <w:p w:rsidR="00A93DAA" w:rsidRDefault="002F012F" w:rsidP="002F012F">
            <w:pPr>
              <w:rPr>
                <w:b/>
              </w:rPr>
            </w:pPr>
            <w:r>
              <w:rPr>
                <w:b/>
              </w:rPr>
              <w:t>5</w:t>
            </w:r>
            <w:r w:rsidR="003F5581">
              <w:rPr>
                <w:b/>
              </w:rPr>
              <w:t xml:space="preserve">. </w:t>
            </w:r>
            <w:r w:rsidR="00A93DAA">
              <w:rPr>
                <w:b/>
              </w:rPr>
              <w:t xml:space="preserve">Anlass </w:t>
            </w:r>
          </w:p>
          <w:p w:rsidR="00A93DAA" w:rsidRPr="007164E0" w:rsidRDefault="00A93DAA" w:rsidP="002F012F">
            <w:pPr>
              <w:rPr>
                <w:b/>
              </w:rPr>
            </w:pPr>
            <w:r w:rsidRPr="007164E0">
              <w:rPr>
                <w:b/>
              </w:rPr>
              <w:t>Darstellung der relevanten Bereiche</w:t>
            </w:r>
          </w:p>
          <w:p w:rsidR="00A93DAA" w:rsidRPr="00A93DAA" w:rsidRDefault="00A93DAA" w:rsidP="002F012F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DB78E6">
              <w:rPr>
                <w:sz w:val="20"/>
              </w:rPr>
              <w:t>Bspw. Lernen</w:t>
            </w:r>
            <w:r>
              <w:rPr>
                <w:sz w:val="20"/>
              </w:rPr>
              <w:t xml:space="preserve"> und Wissensanwendung/Kommunikation/</w:t>
            </w:r>
            <w:r w:rsidR="00DB78E6">
              <w:rPr>
                <w:sz w:val="20"/>
              </w:rPr>
              <w:t>familiäre und persönliche Situation/Sozial- und Konfliktverhalten/Arbeitshaltung/Stärken/ Ressourcen/ Entwicklungsfelder usw.)</w:t>
            </w:r>
          </w:p>
          <w:p w:rsidR="004C76A6" w:rsidRPr="007164E0" w:rsidRDefault="00DB78E6" w:rsidP="006F13D4">
            <w:pPr>
              <w:rPr>
                <w:sz w:val="14"/>
                <w:szCs w:val="16"/>
              </w:rPr>
            </w:pPr>
            <w:r>
              <w:rPr>
                <w:sz w:val="20"/>
                <w:szCs w:val="22"/>
              </w:rPr>
              <w:t>Einfügen oder</w:t>
            </w:r>
            <w:r w:rsidR="00A93DAA" w:rsidRPr="00DB78E6">
              <w:rPr>
                <w:sz w:val="20"/>
                <w:szCs w:val="22"/>
              </w:rPr>
              <w:t xml:space="preserve"> </w:t>
            </w:r>
            <w:r w:rsidR="004C76A6" w:rsidRPr="00DB78E6">
              <w:rPr>
                <w:sz w:val="20"/>
                <w:szCs w:val="22"/>
              </w:rPr>
              <w:t>als Anlage beifügen</w:t>
            </w:r>
          </w:p>
        </w:tc>
      </w:tr>
      <w:tr w:rsidR="004C76A6" w:rsidRPr="000C7736" w:rsidTr="00141B83">
        <w:trPr>
          <w:trHeight w:val="567"/>
        </w:trPr>
        <w:tc>
          <w:tcPr>
            <w:tcW w:w="10112" w:type="dxa"/>
            <w:vAlign w:val="center"/>
          </w:tcPr>
          <w:p w:rsidR="00D2767D" w:rsidRPr="000C7736" w:rsidRDefault="00FA2BC4" w:rsidP="000C7736">
            <w:pPr>
              <w:rPr>
                <w:sz w:val="22"/>
                <w:szCs w:val="22"/>
              </w:rPr>
            </w:pPr>
            <w:r w:rsidRPr="000C7736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C7736">
              <w:rPr>
                <w:sz w:val="22"/>
                <w:szCs w:val="22"/>
              </w:rPr>
              <w:instrText xml:space="preserve"> FORMTEXT </w:instrText>
            </w:r>
            <w:r w:rsidRPr="000C7736">
              <w:rPr>
                <w:sz w:val="22"/>
                <w:szCs w:val="22"/>
              </w:rPr>
            </w:r>
            <w:r w:rsidRPr="000C7736">
              <w:rPr>
                <w:sz w:val="22"/>
                <w:szCs w:val="22"/>
              </w:rPr>
              <w:fldChar w:fldCharType="separate"/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sz w:val="22"/>
                <w:szCs w:val="22"/>
              </w:rPr>
              <w:fldChar w:fldCharType="end"/>
            </w:r>
          </w:p>
        </w:tc>
      </w:tr>
    </w:tbl>
    <w:p w:rsidR="00D513FA" w:rsidRDefault="00D513FA" w:rsidP="004C76A6">
      <w:pPr>
        <w:rPr>
          <w:sz w:val="14"/>
          <w:szCs w:val="16"/>
        </w:rPr>
      </w:pPr>
    </w:p>
    <w:p w:rsidR="000C7736" w:rsidRPr="00FA2BC4" w:rsidRDefault="000C7736" w:rsidP="004C76A6">
      <w:pPr>
        <w:rPr>
          <w:sz w:val="14"/>
          <w:szCs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A93DAA" w:rsidRPr="0002411A" w:rsidTr="00141B83">
        <w:trPr>
          <w:cantSplit/>
          <w:trHeight w:val="875"/>
        </w:trPr>
        <w:tc>
          <w:tcPr>
            <w:tcW w:w="10112" w:type="dxa"/>
            <w:shd w:val="clear" w:color="auto" w:fill="D9D9D9"/>
          </w:tcPr>
          <w:p w:rsidR="00A93DAA" w:rsidRDefault="00DB78E6" w:rsidP="00B917C6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7164E0">
              <w:rPr>
                <w:b/>
              </w:rPr>
              <w:t>Verlauf/</w:t>
            </w:r>
            <w:r w:rsidR="00A93DAA">
              <w:rPr>
                <w:b/>
              </w:rPr>
              <w:t xml:space="preserve">Maßnahmen der bisherigen Förderung an der allgemeinen Schule </w:t>
            </w:r>
          </w:p>
          <w:p w:rsidR="00DB78E6" w:rsidRDefault="00DB78E6" w:rsidP="00B917C6">
            <w:pPr>
              <w:rPr>
                <w:b/>
              </w:rPr>
            </w:pPr>
            <w:r w:rsidRPr="0002411A">
              <w:rPr>
                <w:sz w:val="16"/>
                <w:szCs w:val="16"/>
              </w:rPr>
              <w:t>Gemäß VwV Kinder und Jugendliche mit besonderem Förderbedarf und Behinderungen vom 22. August 2008 (K.u.U. September 2008, S. 149-152)</w:t>
            </w:r>
          </w:p>
          <w:p w:rsidR="00A93DAA" w:rsidRPr="000C7736" w:rsidRDefault="00DB78E6" w:rsidP="007164E0">
            <w:pPr>
              <w:rPr>
                <w:sz w:val="20"/>
              </w:rPr>
            </w:pPr>
            <w:r w:rsidRPr="000C7736">
              <w:rPr>
                <w:sz w:val="20"/>
              </w:rPr>
              <w:t>Fördermaßnahmen in Verantwortung der allgemeinen Schule und deren Wirksamkeit/ Elterngespräche zur Abstimmung des individuellen Förderbedarfes</w:t>
            </w:r>
          </w:p>
          <w:p w:rsidR="00A93DAA" w:rsidRPr="007164E0" w:rsidRDefault="007164E0" w:rsidP="00B917C6">
            <w:pPr>
              <w:rPr>
                <w:sz w:val="14"/>
                <w:szCs w:val="16"/>
              </w:rPr>
            </w:pPr>
            <w:r w:rsidRPr="000C7736">
              <w:rPr>
                <w:sz w:val="20"/>
              </w:rPr>
              <w:t>Einfügen oder als Anlage beifügen</w:t>
            </w:r>
          </w:p>
        </w:tc>
      </w:tr>
      <w:tr w:rsidR="00A93DAA" w:rsidRPr="00500B77" w:rsidTr="00141B83">
        <w:trPr>
          <w:trHeight w:val="567"/>
        </w:trPr>
        <w:tc>
          <w:tcPr>
            <w:tcW w:w="10112" w:type="dxa"/>
            <w:vAlign w:val="center"/>
          </w:tcPr>
          <w:p w:rsidR="00C15109" w:rsidRPr="00500B77" w:rsidRDefault="00FA2BC4" w:rsidP="000C7736">
            <w:pPr>
              <w:rPr>
                <w:noProof/>
                <w:sz w:val="22"/>
                <w:szCs w:val="22"/>
              </w:rPr>
            </w:pPr>
            <w:r w:rsidRPr="000C7736">
              <w:rPr>
                <w:noProof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C7736">
              <w:rPr>
                <w:noProof/>
                <w:sz w:val="22"/>
                <w:szCs w:val="22"/>
              </w:rPr>
              <w:instrText xml:space="preserve"> FORMTEXT </w:instrText>
            </w:r>
            <w:r w:rsidRPr="000C7736">
              <w:rPr>
                <w:noProof/>
                <w:sz w:val="22"/>
                <w:szCs w:val="22"/>
              </w:rPr>
            </w:r>
            <w:r w:rsidRPr="000C7736">
              <w:rPr>
                <w:noProof/>
                <w:sz w:val="22"/>
                <w:szCs w:val="22"/>
              </w:rPr>
              <w:fldChar w:fldCharType="separate"/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A93DAA" w:rsidRDefault="00A93DAA" w:rsidP="004C76A6">
      <w:pPr>
        <w:rPr>
          <w:sz w:val="16"/>
          <w:szCs w:val="16"/>
        </w:rPr>
      </w:pPr>
    </w:p>
    <w:p w:rsidR="000C7736" w:rsidRDefault="000C7736" w:rsidP="004C76A6">
      <w:pPr>
        <w:rPr>
          <w:sz w:val="16"/>
          <w:szCs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D513FA" w:rsidTr="00141B83">
        <w:trPr>
          <w:cantSplit/>
          <w:trHeight w:val="350"/>
        </w:trPr>
        <w:tc>
          <w:tcPr>
            <w:tcW w:w="10112" w:type="dxa"/>
            <w:shd w:val="clear" w:color="auto" w:fill="F2F2F2"/>
            <w:vAlign w:val="center"/>
          </w:tcPr>
          <w:p w:rsidR="00D513FA" w:rsidRPr="0002411A" w:rsidRDefault="00F772D0" w:rsidP="000C7736">
            <w:pPr>
              <w:rPr>
                <w:sz w:val="16"/>
                <w:szCs w:val="16"/>
              </w:rPr>
            </w:pPr>
            <w:r>
              <w:rPr>
                <w:b/>
              </w:rPr>
              <w:t>7</w:t>
            </w:r>
            <w:r w:rsidR="00D513FA">
              <w:rPr>
                <w:b/>
              </w:rPr>
              <w:t>. Erwartungen an den Sonderpädagogischen Dienst</w:t>
            </w:r>
          </w:p>
        </w:tc>
      </w:tr>
      <w:tr w:rsidR="00D513FA" w:rsidRPr="000C7736" w:rsidTr="00141B83">
        <w:trPr>
          <w:trHeight w:val="567"/>
        </w:trPr>
        <w:tc>
          <w:tcPr>
            <w:tcW w:w="10112" w:type="dxa"/>
            <w:vAlign w:val="center"/>
          </w:tcPr>
          <w:p w:rsidR="00D513FA" w:rsidRPr="00933066" w:rsidRDefault="00FA2BC4" w:rsidP="000C7736">
            <w:pPr>
              <w:rPr>
                <w:noProof/>
                <w:sz w:val="22"/>
                <w:szCs w:val="22"/>
              </w:rPr>
            </w:pPr>
            <w:r w:rsidRPr="000C7736">
              <w:rPr>
                <w:noProof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C7736">
              <w:rPr>
                <w:noProof/>
                <w:sz w:val="22"/>
                <w:szCs w:val="22"/>
              </w:rPr>
              <w:instrText xml:space="preserve"> FORMTEXT </w:instrText>
            </w:r>
            <w:r w:rsidRPr="000C7736">
              <w:rPr>
                <w:noProof/>
                <w:sz w:val="22"/>
                <w:szCs w:val="22"/>
              </w:rPr>
            </w:r>
            <w:r w:rsidRPr="000C7736">
              <w:rPr>
                <w:noProof/>
                <w:sz w:val="22"/>
                <w:szCs w:val="22"/>
              </w:rPr>
              <w:fldChar w:fldCharType="separate"/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D513FA" w:rsidRDefault="00D513FA" w:rsidP="004C76A6">
      <w:pPr>
        <w:rPr>
          <w:sz w:val="16"/>
          <w:szCs w:val="16"/>
        </w:rPr>
      </w:pPr>
    </w:p>
    <w:p w:rsidR="000C7736" w:rsidRDefault="000C7736" w:rsidP="004C76A6">
      <w:pPr>
        <w:rPr>
          <w:sz w:val="16"/>
          <w:szCs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70046B" w:rsidRPr="0002411A" w:rsidTr="00141B83">
        <w:trPr>
          <w:cantSplit/>
          <w:trHeight w:val="462"/>
        </w:trPr>
        <w:tc>
          <w:tcPr>
            <w:tcW w:w="10112" w:type="dxa"/>
            <w:shd w:val="clear" w:color="auto" w:fill="F2F2F2"/>
          </w:tcPr>
          <w:p w:rsidR="0070046B" w:rsidRDefault="0070046B" w:rsidP="0070046B">
            <w:pPr>
              <w:rPr>
                <w:b/>
              </w:rPr>
            </w:pPr>
            <w:r>
              <w:rPr>
                <w:b/>
              </w:rPr>
              <w:t xml:space="preserve">8. Ansprechperson der allgemeinen Schule für den Sonderpädagogischen Dienst </w:t>
            </w:r>
          </w:p>
          <w:p w:rsidR="0070046B" w:rsidRPr="0002411A" w:rsidRDefault="0070046B" w:rsidP="0070046B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Name, Kontaktdaten bspw. Telefon /  E-Mail Adresse </w:t>
            </w:r>
          </w:p>
        </w:tc>
      </w:tr>
      <w:tr w:rsidR="0070046B" w:rsidRPr="000C7736" w:rsidTr="00141B83">
        <w:trPr>
          <w:trHeight w:val="567"/>
        </w:trPr>
        <w:tc>
          <w:tcPr>
            <w:tcW w:w="10112" w:type="dxa"/>
            <w:vAlign w:val="center"/>
          </w:tcPr>
          <w:p w:rsidR="0070046B" w:rsidRPr="000C7736" w:rsidRDefault="00FF4AA0" w:rsidP="000C7736">
            <w:pPr>
              <w:rPr>
                <w:sz w:val="22"/>
                <w:szCs w:val="22"/>
              </w:rPr>
            </w:pPr>
            <w:r w:rsidRPr="000C7736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C7736">
              <w:rPr>
                <w:sz w:val="22"/>
                <w:szCs w:val="22"/>
              </w:rPr>
              <w:instrText xml:space="preserve"> FORMTEXT </w:instrText>
            </w:r>
            <w:r w:rsidRPr="000C7736">
              <w:rPr>
                <w:sz w:val="22"/>
                <w:szCs w:val="22"/>
              </w:rPr>
            </w:r>
            <w:r w:rsidRPr="000C7736">
              <w:rPr>
                <w:sz w:val="22"/>
                <w:szCs w:val="22"/>
              </w:rPr>
              <w:fldChar w:fldCharType="separate"/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sz w:val="22"/>
                <w:szCs w:val="22"/>
              </w:rPr>
              <w:fldChar w:fldCharType="end"/>
            </w:r>
          </w:p>
        </w:tc>
      </w:tr>
    </w:tbl>
    <w:p w:rsidR="0070046B" w:rsidRDefault="0070046B" w:rsidP="004C76A6">
      <w:pPr>
        <w:rPr>
          <w:sz w:val="16"/>
          <w:szCs w:val="16"/>
        </w:rPr>
      </w:pPr>
    </w:p>
    <w:p w:rsidR="007F60B9" w:rsidRPr="009B3382" w:rsidRDefault="007F60B9" w:rsidP="004C76A6">
      <w:pPr>
        <w:rPr>
          <w:sz w:val="16"/>
          <w:szCs w:val="16"/>
        </w:rPr>
      </w:pPr>
    </w:p>
    <w:tbl>
      <w:tblPr>
        <w:tblW w:w="0" w:type="auto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7512"/>
      </w:tblGrid>
      <w:tr w:rsidR="0040582F" w:rsidTr="00460B36">
        <w:trPr>
          <w:trHeight w:val="3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0582F" w:rsidRDefault="00B5385F" w:rsidP="000C7736">
            <w:pPr>
              <w:spacing w:before="60"/>
              <w:rPr>
                <w:b/>
              </w:rPr>
            </w:pPr>
            <w:r>
              <w:rPr>
                <w:b/>
              </w:rPr>
              <w:t>9</w:t>
            </w:r>
            <w:r w:rsidR="0040582F">
              <w:rPr>
                <w:b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0582F" w:rsidRPr="007164E0" w:rsidRDefault="0040582F" w:rsidP="000C7736">
            <w:pPr>
              <w:spacing w:before="60" w:after="60"/>
              <w:rPr>
                <w:b/>
              </w:rPr>
            </w:pPr>
            <w:r>
              <w:rPr>
                <w:b/>
              </w:rPr>
              <w:t>Antrag der allgemeinen Schule</w:t>
            </w:r>
          </w:p>
        </w:tc>
      </w:tr>
      <w:tr w:rsidR="0040582F" w:rsidTr="000C7736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582F" w:rsidRDefault="00B5385F" w:rsidP="0097752B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Das SBBZ </w:t>
            </w:r>
            <w:r w:rsidR="0040582F">
              <w:rPr>
                <w:sz w:val="22"/>
              </w:rPr>
              <w:t>wird um Einleitung der entsprechenden Maßnahme gebeten</w:t>
            </w:r>
          </w:p>
        </w:tc>
      </w:tr>
      <w:tr w:rsidR="0040582F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:rsidR="0040582F" w:rsidRDefault="0040582F" w:rsidP="0097752B"/>
          <w:p w:rsidR="0040582F" w:rsidRPr="000C7736" w:rsidRDefault="0040582F" w:rsidP="0097752B">
            <w:pPr>
              <w:rPr>
                <w:sz w:val="22"/>
                <w:szCs w:val="22"/>
              </w:rPr>
            </w:pPr>
            <w:r w:rsidRPr="000C7736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C7736">
              <w:rPr>
                <w:sz w:val="22"/>
                <w:szCs w:val="22"/>
              </w:rPr>
              <w:instrText xml:space="preserve"> FORMTEXT </w:instrText>
            </w:r>
            <w:r w:rsidRPr="000C7736">
              <w:rPr>
                <w:sz w:val="22"/>
                <w:szCs w:val="22"/>
              </w:rPr>
            </w:r>
            <w:r w:rsidRPr="000C7736">
              <w:rPr>
                <w:sz w:val="22"/>
                <w:szCs w:val="22"/>
              </w:rPr>
              <w:fldChar w:fldCharType="separate"/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noProof/>
                <w:sz w:val="22"/>
                <w:szCs w:val="22"/>
              </w:rPr>
              <w:t> </w:t>
            </w:r>
            <w:r w:rsidRPr="000C773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40582F" w:rsidRPr="00C15109" w:rsidRDefault="0040582F" w:rsidP="0097752B"/>
        </w:tc>
        <w:tc>
          <w:tcPr>
            <w:tcW w:w="7512" w:type="dxa"/>
            <w:tcBorders>
              <w:right w:val="single" w:sz="6" w:space="0" w:color="auto"/>
            </w:tcBorders>
          </w:tcPr>
          <w:p w:rsidR="0040582F" w:rsidRPr="00C15109" w:rsidRDefault="0040582F" w:rsidP="0097752B"/>
        </w:tc>
      </w:tr>
      <w:tr w:rsidR="0040582F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0582F" w:rsidRPr="000C7736" w:rsidRDefault="0040582F" w:rsidP="0097752B">
            <w:pPr>
              <w:rPr>
                <w:sz w:val="20"/>
              </w:rPr>
            </w:pPr>
            <w:r w:rsidRPr="000C7736">
              <w:rPr>
                <w:sz w:val="20"/>
              </w:rPr>
              <w:t xml:space="preserve">Ort, Datum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82F" w:rsidRPr="000C7736" w:rsidRDefault="0040582F" w:rsidP="0097752B">
            <w:pPr>
              <w:rPr>
                <w:sz w:val="20"/>
              </w:rPr>
            </w:pPr>
          </w:p>
        </w:tc>
        <w:tc>
          <w:tcPr>
            <w:tcW w:w="751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82F" w:rsidRPr="000C7736" w:rsidRDefault="0040582F" w:rsidP="0097752B">
            <w:pPr>
              <w:spacing w:before="60"/>
              <w:rPr>
                <w:sz w:val="20"/>
              </w:rPr>
            </w:pPr>
            <w:r w:rsidRPr="000C7736">
              <w:rPr>
                <w:sz w:val="20"/>
              </w:rPr>
              <w:t>Schulleiter/in der allgemeinen Schule</w:t>
            </w:r>
          </w:p>
        </w:tc>
      </w:tr>
    </w:tbl>
    <w:p w:rsidR="00731911" w:rsidRDefault="00731911" w:rsidP="00D90890">
      <w:pPr>
        <w:rPr>
          <w:b/>
          <w:sz w:val="16"/>
        </w:rPr>
      </w:pPr>
    </w:p>
    <w:p w:rsidR="007F60B9" w:rsidRDefault="007F60B9" w:rsidP="00D90890">
      <w:pPr>
        <w:rPr>
          <w:b/>
          <w:sz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970B90" w:rsidRPr="00D90890">
        <w:tc>
          <w:tcPr>
            <w:tcW w:w="567" w:type="dxa"/>
            <w:shd w:val="clear" w:color="auto" w:fill="F2DBDB"/>
          </w:tcPr>
          <w:p w:rsidR="00970B90" w:rsidRPr="00D90890" w:rsidRDefault="00B5385F" w:rsidP="00CD6944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970B90">
              <w:rPr>
                <w:b/>
                <w:szCs w:val="24"/>
              </w:rPr>
              <w:t>.</w:t>
            </w:r>
          </w:p>
        </w:tc>
        <w:tc>
          <w:tcPr>
            <w:tcW w:w="9639" w:type="dxa"/>
            <w:shd w:val="clear" w:color="auto" w:fill="F2DBDB"/>
          </w:tcPr>
          <w:p w:rsidR="00970B90" w:rsidRPr="00D90890" w:rsidRDefault="00970B90" w:rsidP="004E42D1">
            <w:pPr>
              <w:spacing w:before="60" w:after="60"/>
              <w:rPr>
                <w:b/>
                <w:szCs w:val="24"/>
              </w:rPr>
            </w:pPr>
            <w:r w:rsidRPr="00D90890">
              <w:rPr>
                <w:b/>
                <w:szCs w:val="24"/>
              </w:rPr>
              <w:t>Einverständniserklärung der Erziehungsberechtigten vom</w:t>
            </w:r>
            <w:r w:rsidR="004E42D1">
              <w:rPr>
                <w:b/>
                <w:szCs w:val="24"/>
              </w:rPr>
              <w:t xml:space="preserve">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E42D1">
              <w:t xml:space="preserve"> </w:t>
            </w:r>
            <w:r w:rsidRPr="00D90890">
              <w:rPr>
                <w:b/>
                <w:szCs w:val="24"/>
              </w:rPr>
              <w:t xml:space="preserve">liegt vor. </w:t>
            </w:r>
          </w:p>
        </w:tc>
      </w:tr>
    </w:tbl>
    <w:p w:rsidR="00970B90" w:rsidRPr="00970B90" w:rsidRDefault="00970B90" w:rsidP="00970B90">
      <w:pPr>
        <w:rPr>
          <w:b/>
          <w:sz w:val="16"/>
        </w:rPr>
      </w:pPr>
    </w:p>
    <w:sectPr w:rsidR="00970B90" w:rsidRPr="00970B90" w:rsidSect="00933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94" w:right="566" w:bottom="567" w:left="1678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DF" w:rsidRDefault="005610DF">
      <w:r>
        <w:separator/>
      </w:r>
    </w:p>
  </w:endnote>
  <w:endnote w:type="continuationSeparator" w:id="0">
    <w:p w:rsidR="005610DF" w:rsidRDefault="0056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3B" w:rsidRDefault="00CD4D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11" w:rsidRPr="00616FA9" w:rsidRDefault="000C2051" w:rsidP="00731911">
    <w:pPr>
      <w:pStyle w:val="Fuzeile"/>
      <w:rPr>
        <w:sz w:val="20"/>
      </w:rPr>
    </w:pPr>
    <w:r w:rsidRPr="00616FA9">
      <w:rPr>
        <w:sz w:val="20"/>
      </w:rPr>
      <w:t>Staatliche</w:t>
    </w:r>
    <w:r w:rsidR="00160425">
      <w:rPr>
        <w:sz w:val="20"/>
      </w:rPr>
      <w:t>s Sch</w:t>
    </w:r>
    <w:r w:rsidR="00CD4D3B">
      <w:rPr>
        <w:sz w:val="20"/>
      </w:rPr>
      <w:t xml:space="preserve">ulamt </w:t>
    </w:r>
    <w:proofErr w:type="gramStart"/>
    <w:r w:rsidR="00CD4D3B">
      <w:rPr>
        <w:sz w:val="20"/>
      </w:rPr>
      <w:t>Tübingen  Stand</w:t>
    </w:r>
    <w:proofErr w:type="gramEnd"/>
    <w:r w:rsidR="00CD4D3B">
      <w:rPr>
        <w:sz w:val="20"/>
      </w:rPr>
      <w:t>: März 2023</w:t>
    </w:r>
    <w:r w:rsidR="00CD4D3B">
      <w:rPr>
        <w:sz w:val="20"/>
      </w:rPr>
      <w:tab/>
    </w:r>
    <w:r w:rsidR="00731911" w:rsidRPr="00616FA9">
      <w:rPr>
        <w:sz w:val="20"/>
      </w:rPr>
      <w:tab/>
      <w:t xml:space="preserve">Seite 2 </w:t>
    </w:r>
  </w:p>
  <w:p w:rsidR="000C2051" w:rsidRPr="00731911" w:rsidRDefault="00731911">
    <w:pPr>
      <w:pStyle w:val="Fuzeile"/>
      <w:rPr>
        <w:sz w:val="22"/>
      </w:rPr>
    </w:pPr>
    <w:r w:rsidRPr="0073191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11" w:rsidRPr="00616FA9" w:rsidRDefault="000C2051" w:rsidP="00731911">
    <w:pPr>
      <w:pStyle w:val="Fuzeile"/>
      <w:rPr>
        <w:sz w:val="20"/>
      </w:rPr>
    </w:pPr>
    <w:r w:rsidRPr="00616FA9">
      <w:rPr>
        <w:sz w:val="20"/>
      </w:rPr>
      <w:t xml:space="preserve">Staatliches Schulamt </w:t>
    </w:r>
    <w:proofErr w:type="gramStart"/>
    <w:r w:rsidRPr="00616FA9">
      <w:rPr>
        <w:sz w:val="20"/>
      </w:rPr>
      <w:t>Tübingen  Sta</w:t>
    </w:r>
    <w:r w:rsidR="00160425">
      <w:rPr>
        <w:sz w:val="20"/>
      </w:rPr>
      <w:t>nd</w:t>
    </w:r>
    <w:proofErr w:type="gramEnd"/>
    <w:r w:rsidR="00160425">
      <w:rPr>
        <w:sz w:val="20"/>
      </w:rPr>
      <w:t xml:space="preserve">: </w:t>
    </w:r>
    <w:r w:rsidR="00CD4D3B">
      <w:rPr>
        <w:sz w:val="20"/>
      </w:rPr>
      <w:t>März 2023</w:t>
    </w:r>
    <w:r w:rsidR="00CD4D3B">
      <w:rPr>
        <w:sz w:val="20"/>
      </w:rPr>
      <w:tab/>
    </w:r>
    <w:r w:rsidR="00731911" w:rsidRPr="00616FA9">
      <w:rPr>
        <w:sz w:val="20"/>
      </w:rPr>
      <w:tab/>
      <w:t xml:space="preserve">Seite 1 </w:t>
    </w:r>
  </w:p>
  <w:p w:rsidR="000C2051" w:rsidRDefault="000C20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DF" w:rsidRDefault="005610DF">
      <w:r>
        <w:separator/>
      </w:r>
    </w:p>
  </w:footnote>
  <w:footnote w:type="continuationSeparator" w:id="0">
    <w:p w:rsidR="005610DF" w:rsidRDefault="0056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3B" w:rsidRDefault="00CD4D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6B" w:rsidRDefault="0070046B" w:rsidP="0070046B">
    <w:pPr>
      <w:pStyle w:val="Kopfzeile"/>
      <w:rPr>
        <w:b/>
        <w:color w:val="C00000"/>
        <w:sz w:val="28"/>
      </w:rPr>
    </w:pPr>
    <w:r w:rsidRPr="0070046B">
      <w:rPr>
        <w:b/>
        <w:color w:val="C00000"/>
        <w:sz w:val="28"/>
      </w:rPr>
      <w:t xml:space="preserve">Antrag auf Beratung/Unterstützung - </w:t>
    </w:r>
    <w:r w:rsidRPr="0070046B">
      <w:rPr>
        <w:color w:val="C00000"/>
        <w:sz w:val="28"/>
      </w:rPr>
      <w:t xml:space="preserve"> </w:t>
    </w:r>
    <w:r w:rsidRPr="0070046B">
      <w:rPr>
        <w:b/>
        <w:color w:val="C00000"/>
        <w:sz w:val="28"/>
      </w:rPr>
      <w:t>Sonderpädagogischer Dienst</w:t>
    </w:r>
  </w:p>
  <w:p w:rsidR="00616FA9" w:rsidRPr="00616FA9" w:rsidRDefault="00616FA9" w:rsidP="0070046B">
    <w:pPr>
      <w:pStyle w:val="Kopfzeile"/>
      <w:rPr>
        <w:color w:val="C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03" w:rsidRPr="0070046B" w:rsidRDefault="000C2051">
    <w:pPr>
      <w:pStyle w:val="Kopfzeile"/>
      <w:rPr>
        <w:color w:val="C00000"/>
        <w:sz w:val="28"/>
      </w:rPr>
    </w:pPr>
    <w:r w:rsidRPr="0070046B">
      <w:rPr>
        <w:b/>
        <w:color w:val="C00000"/>
        <w:sz w:val="28"/>
      </w:rPr>
      <w:t>Antrag auf Bera</w:t>
    </w:r>
    <w:r w:rsidR="0070046B" w:rsidRPr="0070046B">
      <w:rPr>
        <w:b/>
        <w:color w:val="C00000"/>
        <w:sz w:val="28"/>
      </w:rPr>
      <w:t xml:space="preserve">tung/Unterstützung - </w:t>
    </w:r>
    <w:r w:rsidR="0070046B" w:rsidRPr="0070046B">
      <w:rPr>
        <w:color w:val="C00000"/>
        <w:sz w:val="28"/>
      </w:rPr>
      <w:t xml:space="preserve"> </w:t>
    </w:r>
    <w:r w:rsidR="0070046B" w:rsidRPr="0070046B">
      <w:rPr>
        <w:b/>
        <w:color w:val="C00000"/>
        <w:sz w:val="28"/>
      </w:rPr>
      <w:t>Sonderpädagogischer</w:t>
    </w:r>
    <w:r w:rsidRPr="0070046B">
      <w:rPr>
        <w:b/>
        <w:color w:val="C00000"/>
        <w:sz w:val="28"/>
      </w:rPr>
      <w:t xml:space="preserve"> Dienst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C3B1C"/>
    <w:multiLevelType w:val="hybridMultilevel"/>
    <w:tmpl w:val="7564F0BC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36FDB"/>
    <w:multiLevelType w:val="hybridMultilevel"/>
    <w:tmpl w:val="96968CD2"/>
    <w:lvl w:ilvl="0" w:tplc="0407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52251B64"/>
    <w:multiLevelType w:val="hybridMultilevel"/>
    <w:tmpl w:val="FDF68C56"/>
    <w:lvl w:ilvl="0" w:tplc="0407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26242C"/>
    <w:multiLevelType w:val="hybridMultilevel"/>
    <w:tmpl w:val="DE1090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CF"/>
    <w:rsid w:val="0001124C"/>
    <w:rsid w:val="00020C4C"/>
    <w:rsid w:val="00036ABB"/>
    <w:rsid w:val="00047B04"/>
    <w:rsid w:val="00086B44"/>
    <w:rsid w:val="000921A5"/>
    <w:rsid w:val="000951C6"/>
    <w:rsid w:val="000C2051"/>
    <w:rsid w:val="000C7736"/>
    <w:rsid w:val="000D4712"/>
    <w:rsid w:val="000F4C8D"/>
    <w:rsid w:val="00101165"/>
    <w:rsid w:val="001036CB"/>
    <w:rsid w:val="001042DB"/>
    <w:rsid w:val="00106804"/>
    <w:rsid w:val="00106F9C"/>
    <w:rsid w:val="0011740D"/>
    <w:rsid w:val="001234F5"/>
    <w:rsid w:val="0012799C"/>
    <w:rsid w:val="00134B5D"/>
    <w:rsid w:val="0013545A"/>
    <w:rsid w:val="001377F6"/>
    <w:rsid w:val="0014047E"/>
    <w:rsid w:val="00141B83"/>
    <w:rsid w:val="00152EB5"/>
    <w:rsid w:val="00155FCF"/>
    <w:rsid w:val="00160425"/>
    <w:rsid w:val="00160AAF"/>
    <w:rsid w:val="00185E0B"/>
    <w:rsid w:val="001C1588"/>
    <w:rsid w:val="001F1B90"/>
    <w:rsid w:val="001F2426"/>
    <w:rsid w:val="001F6CD3"/>
    <w:rsid w:val="001F7048"/>
    <w:rsid w:val="001F791B"/>
    <w:rsid w:val="00235AD9"/>
    <w:rsid w:val="0024001C"/>
    <w:rsid w:val="00252C86"/>
    <w:rsid w:val="00281188"/>
    <w:rsid w:val="002E1534"/>
    <w:rsid w:val="002E6D2E"/>
    <w:rsid w:val="002F012F"/>
    <w:rsid w:val="00300595"/>
    <w:rsid w:val="003036B4"/>
    <w:rsid w:val="003103D7"/>
    <w:rsid w:val="003277FA"/>
    <w:rsid w:val="00344380"/>
    <w:rsid w:val="003502F8"/>
    <w:rsid w:val="00364B70"/>
    <w:rsid w:val="0036701C"/>
    <w:rsid w:val="00370E39"/>
    <w:rsid w:val="003928C8"/>
    <w:rsid w:val="003A7A25"/>
    <w:rsid w:val="003B7962"/>
    <w:rsid w:val="003D51DB"/>
    <w:rsid w:val="003F3D54"/>
    <w:rsid w:val="003F5581"/>
    <w:rsid w:val="003F6C01"/>
    <w:rsid w:val="0040582F"/>
    <w:rsid w:val="0042142D"/>
    <w:rsid w:val="00427B5B"/>
    <w:rsid w:val="00432FDE"/>
    <w:rsid w:val="00433963"/>
    <w:rsid w:val="004345B2"/>
    <w:rsid w:val="00437F23"/>
    <w:rsid w:val="00443720"/>
    <w:rsid w:val="004456E1"/>
    <w:rsid w:val="00460B36"/>
    <w:rsid w:val="00472E6F"/>
    <w:rsid w:val="00476806"/>
    <w:rsid w:val="004769E9"/>
    <w:rsid w:val="00477B3D"/>
    <w:rsid w:val="00484893"/>
    <w:rsid w:val="004A5A20"/>
    <w:rsid w:val="004C1BDE"/>
    <w:rsid w:val="004C76A6"/>
    <w:rsid w:val="004D0DBA"/>
    <w:rsid w:val="004E42D1"/>
    <w:rsid w:val="004E5940"/>
    <w:rsid w:val="004F489B"/>
    <w:rsid w:val="00500B77"/>
    <w:rsid w:val="00507F09"/>
    <w:rsid w:val="0052284B"/>
    <w:rsid w:val="00541D31"/>
    <w:rsid w:val="00545FE3"/>
    <w:rsid w:val="005610DF"/>
    <w:rsid w:val="00576587"/>
    <w:rsid w:val="00583D89"/>
    <w:rsid w:val="005A6537"/>
    <w:rsid w:val="005C5035"/>
    <w:rsid w:val="005D1B0C"/>
    <w:rsid w:val="00610399"/>
    <w:rsid w:val="00613817"/>
    <w:rsid w:val="00616FA9"/>
    <w:rsid w:val="006231DD"/>
    <w:rsid w:val="00666BEB"/>
    <w:rsid w:val="0069724D"/>
    <w:rsid w:val="006A40E8"/>
    <w:rsid w:val="006A75A7"/>
    <w:rsid w:val="006C1025"/>
    <w:rsid w:val="006C5189"/>
    <w:rsid w:val="006D2DF9"/>
    <w:rsid w:val="006F13D4"/>
    <w:rsid w:val="0070046B"/>
    <w:rsid w:val="00711CCC"/>
    <w:rsid w:val="007164E0"/>
    <w:rsid w:val="00731911"/>
    <w:rsid w:val="00735BFC"/>
    <w:rsid w:val="00740A97"/>
    <w:rsid w:val="00743CFC"/>
    <w:rsid w:val="00747C54"/>
    <w:rsid w:val="0075058F"/>
    <w:rsid w:val="0075661D"/>
    <w:rsid w:val="00760265"/>
    <w:rsid w:val="007709DE"/>
    <w:rsid w:val="00782956"/>
    <w:rsid w:val="00784F75"/>
    <w:rsid w:val="00791EF6"/>
    <w:rsid w:val="007A0493"/>
    <w:rsid w:val="007A1ADB"/>
    <w:rsid w:val="007A7020"/>
    <w:rsid w:val="007F0C01"/>
    <w:rsid w:val="007F474C"/>
    <w:rsid w:val="007F60B9"/>
    <w:rsid w:val="00807D92"/>
    <w:rsid w:val="00813C3E"/>
    <w:rsid w:val="00817F57"/>
    <w:rsid w:val="00821826"/>
    <w:rsid w:val="00834E4B"/>
    <w:rsid w:val="008354D7"/>
    <w:rsid w:val="00836D90"/>
    <w:rsid w:val="008464D9"/>
    <w:rsid w:val="00851002"/>
    <w:rsid w:val="00851AAC"/>
    <w:rsid w:val="00852DFB"/>
    <w:rsid w:val="00890B26"/>
    <w:rsid w:val="008C4803"/>
    <w:rsid w:val="008E69B9"/>
    <w:rsid w:val="008F1C3D"/>
    <w:rsid w:val="0090478C"/>
    <w:rsid w:val="009065BE"/>
    <w:rsid w:val="00917089"/>
    <w:rsid w:val="00923C6D"/>
    <w:rsid w:val="00933066"/>
    <w:rsid w:val="00936EC6"/>
    <w:rsid w:val="00945242"/>
    <w:rsid w:val="00970B90"/>
    <w:rsid w:val="0097752B"/>
    <w:rsid w:val="00977F93"/>
    <w:rsid w:val="00983E48"/>
    <w:rsid w:val="009B3382"/>
    <w:rsid w:val="009C1F97"/>
    <w:rsid w:val="009D517C"/>
    <w:rsid w:val="009E65BD"/>
    <w:rsid w:val="009F0322"/>
    <w:rsid w:val="00A0661D"/>
    <w:rsid w:val="00A21ADD"/>
    <w:rsid w:val="00A36F80"/>
    <w:rsid w:val="00A37E21"/>
    <w:rsid w:val="00A43558"/>
    <w:rsid w:val="00A43565"/>
    <w:rsid w:val="00A435F6"/>
    <w:rsid w:val="00A43943"/>
    <w:rsid w:val="00A54921"/>
    <w:rsid w:val="00A5760D"/>
    <w:rsid w:val="00A759A2"/>
    <w:rsid w:val="00A937BD"/>
    <w:rsid w:val="00A93DAA"/>
    <w:rsid w:val="00AB4D48"/>
    <w:rsid w:val="00AC0B0D"/>
    <w:rsid w:val="00AC6A9B"/>
    <w:rsid w:val="00AD4974"/>
    <w:rsid w:val="00AD531D"/>
    <w:rsid w:val="00AF34FC"/>
    <w:rsid w:val="00B139EE"/>
    <w:rsid w:val="00B151A0"/>
    <w:rsid w:val="00B34F32"/>
    <w:rsid w:val="00B4112F"/>
    <w:rsid w:val="00B44690"/>
    <w:rsid w:val="00B457F8"/>
    <w:rsid w:val="00B5385F"/>
    <w:rsid w:val="00B61A0E"/>
    <w:rsid w:val="00B852E4"/>
    <w:rsid w:val="00B917C6"/>
    <w:rsid w:val="00BA7AE1"/>
    <w:rsid w:val="00BE349F"/>
    <w:rsid w:val="00BF4144"/>
    <w:rsid w:val="00C0403A"/>
    <w:rsid w:val="00C13101"/>
    <w:rsid w:val="00C15109"/>
    <w:rsid w:val="00C43979"/>
    <w:rsid w:val="00C82C8A"/>
    <w:rsid w:val="00C946D0"/>
    <w:rsid w:val="00CC7900"/>
    <w:rsid w:val="00CC7E45"/>
    <w:rsid w:val="00CD340A"/>
    <w:rsid w:val="00CD4D3B"/>
    <w:rsid w:val="00CD6944"/>
    <w:rsid w:val="00CF0987"/>
    <w:rsid w:val="00D2767D"/>
    <w:rsid w:val="00D47057"/>
    <w:rsid w:val="00D513FA"/>
    <w:rsid w:val="00D5207B"/>
    <w:rsid w:val="00D6794F"/>
    <w:rsid w:val="00D75EC7"/>
    <w:rsid w:val="00D771F6"/>
    <w:rsid w:val="00D90890"/>
    <w:rsid w:val="00DA5B69"/>
    <w:rsid w:val="00DB78E6"/>
    <w:rsid w:val="00DD16B0"/>
    <w:rsid w:val="00DD70E4"/>
    <w:rsid w:val="00DE7B5F"/>
    <w:rsid w:val="00DF33C4"/>
    <w:rsid w:val="00E017C5"/>
    <w:rsid w:val="00E24DE0"/>
    <w:rsid w:val="00E2660F"/>
    <w:rsid w:val="00E30F2B"/>
    <w:rsid w:val="00E41D0F"/>
    <w:rsid w:val="00E508AF"/>
    <w:rsid w:val="00E723A5"/>
    <w:rsid w:val="00E8578D"/>
    <w:rsid w:val="00E90342"/>
    <w:rsid w:val="00EA56F8"/>
    <w:rsid w:val="00EC4FCB"/>
    <w:rsid w:val="00EC5891"/>
    <w:rsid w:val="00ED7706"/>
    <w:rsid w:val="00EF74BB"/>
    <w:rsid w:val="00F21462"/>
    <w:rsid w:val="00F309BA"/>
    <w:rsid w:val="00F334E1"/>
    <w:rsid w:val="00F44753"/>
    <w:rsid w:val="00F614CE"/>
    <w:rsid w:val="00F71F97"/>
    <w:rsid w:val="00F7264C"/>
    <w:rsid w:val="00F772D0"/>
    <w:rsid w:val="00F802BA"/>
    <w:rsid w:val="00F866D4"/>
    <w:rsid w:val="00F9496E"/>
    <w:rsid w:val="00FA2BC4"/>
    <w:rsid w:val="00FB21B7"/>
    <w:rsid w:val="00FB7630"/>
    <w:rsid w:val="00FC0EC3"/>
    <w:rsid w:val="00FC16F1"/>
    <w:rsid w:val="00FC2912"/>
    <w:rsid w:val="00FE08EC"/>
    <w:rsid w:val="00FE4781"/>
    <w:rsid w:val="00FF4AA0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D803DCB"/>
  <w15:docId w15:val="{F52C48A2-8202-4679-8607-432E4C91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2F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D1B0C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berschrift3">
    <w:name w:val="heading 3"/>
    <w:basedOn w:val="Standard"/>
    <w:next w:val="Standard"/>
    <w:qFormat/>
    <w:rsid w:val="004C76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3502F8"/>
    <w:rPr>
      <w:color w:val="0000FF"/>
      <w:u w:val="single"/>
    </w:rPr>
  </w:style>
  <w:style w:type="paragraph" w:styleId="Sprechblasentext">
    <w:name w:val="Balloon Text"/>
    <w:basedOn w:val="Standard"/>
    <w:semiHidden/>
    <w:rsid w:val="001F6C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8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8C480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Briefvorlagen\Briefkopf%20qu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quer.dot</Template>
  <TotalTime>0</TotalTime>
  <Pages>2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Briehl-Niermann</dc:creator>
  <cp:lastModifiedBy>Brunner, Ute (SSA Tübingen)</cp:lastModifiedBy>
  <cp:revision>4</cp:revision>
  <cp:lastPrinted>2016-09-15T07:50:00Z</cp:lastPrinted>
  <dcterms:created xsi:type="dcterms:W3CDTF">2020-11-05T10:45:00Z</dcterms:created>
  <dcterms:modified xsi:type="dcterms:W3CDTF">2023-02-10T07:38:00Z</dcterms:modified>
</cp:coreProperties>
</file>