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8" w:rsidRDefault="003502F8" w:rsidP="003502F8">
      <w:pPr>
        <w:pStyle w:val="Fuzeile"/>
        <w:rPr>
          <w:sz w:val="2"/>
        </w:rPr>
      </w:pPr>
      <w:bookmarkStart w:id="0" w:name="_GoBack"/>
      <w:bookmarkEnd w:id="0"/>
    </w:p>
    <w:tbl>
      <w:tblPr>
        <w:tblW w:w="10166" w:type="dxa"/>
        <w:tblInd w:w="-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6"/>
      </w:tblGrid>
      <w:tr w:rsidR="009302DD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0166" w:type="dxa"/>
          </w:tcPr>
          <w:p w:rsidR="009302DD" w:rsidRDefault="00221E70" w:rsidP="009302D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997075" cy="826770"/>
                  <wp:effectExtent l="0" t="0" r="3175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5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166" w:type="dxa"/>
            <w:vAlign w:val="center"/>
          </w:tcPr>
          <w:p w:rsidR="00B9156F" w:rsidRPr="004B685E" w:rsidRDefault="00B9156F" w:rsidP="00A77024">
            <w:pPr>
              <w:pStyle w:val="Kopfzeile"/>
              <w:spacing w:line="240" w:lineRule="exact"/>
              <w:jc w:val="center"/>
              <w:rPr>
                <w:sz w:val="16"/>
                <w:szCs w:val="16"/>
              </w:rPr>
            </w:pPr>
            <w:r w:rsidRPr="004B685E">
              <w:rPr>
                <w:sz w:val="16"/>
                <w:szCs w:val="16"/>
              </w:rPr>
              <w:t>STAATLICHES SCHULAM</w:t>
            </w:r>
            <w:r>
              <w:rPr>
                <w:sz w:val="16"/>
                <w:szCs w:val="16"/>
              </w:rPr>
              <w:t xml:space="preserve">T </w:t>
            </w:r>
            <w:r>
              <w:rPr>
                <w:sz w:val="16"/>
              </w:rPr>
              <w:t>TÜBINGEN</w:t>
            </w:r>
          </w:p>
        </w:tc>
      </w:tr>
      <w:tr w:rsidR="00B915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166" w:type="dxa"/>
            <w:vAlign w:val="center"/>
          </w:tcPr>
          <w:p w:rsidR="00B9156F" w:rsidRPr="004B685E" w:rsidRDefault="00B9156F" w:rsidP="00A7702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843E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1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3E44" w:rsidRDefault="00843E44" w:rsidP="00B9156F">
            <w:pPr>
              <w:tabs>
                <w:tab w:val="center" w:pos="1985"/>
              </w:tabs>
              <w:jc w:val="center"/>
              <w:rPr>
                <w:rFonts w:ascii="Times New Roman" w:hAnsi="Times New Roman"/>
                <w:sz w:val="16"/>
              </w:rPr>
            </w:pPr>
            <w:bookmarkStart w:id="1" w:name="BRIEFMKS"/>
            <w:r>
              <w:rPr>
                <w:rFonts w:ascii="Times New Roman" w:hAnsi="Times New Roman"/>
                <w:sz w:val="16"/>
              </w:rPr>
              <w:t>Staatliches Schulamt Tübingen</w:t>
            </w:r>
          </w:p>
          <w:p w:rsidR="00843E44" w:rsidRDefault="00843E44" w:rsidP="00DE7B5F">
            <w:pPr>
              <w:jc w:val="center"/>
            </w:pPr>
            <w:r>
              <w:rPr>
                <w:rFonts w:ascii="Times New Roman" w:hAnsi="Times New Roman"/>
                <w:sz w:val="16"/>
              </w:rPr>
              <w:t>Uhlandstr. 15 - 72072 Tübingen</w:t>
            </w:r>
          </w:p>
        </w:tc>
      </w:tr>
      <w:bookmarkEnd w:id="1"/>
    </w:tbl>
    <w:p w:rsidR="00D74D97" w:rsidRPr="00CA6F46" w:rsidRDefault="00D74D97" w:rsidP="00D74D97">
      <w:pPr>
        <w:pStyle w:val="berschrift2"/>
        <w:rPr>
          <w:sz w:val="24"/>
          <w:szCs w:val="24"/>
        </w:rPr>
      </w:pPr>
    </w:p>
    <w:p w:rsidR="00D74D97" w:rsidRDefault="00D74D97" w:rsidP="00843E44">
      <w:pPr>
        <w:pStyle w:val="berschrift2"/>
        <w:rPr>
          <w:sz w:val="36"/>
        </w:rPr>
      </w:pPr>
      <w:r>
        <w:rPr>
          <w:sz w:val="36"/>
        </w:rPr>
        <w:t>Formblatt</w:t>
      </w:r>
    </w:p>
    <w:p w:rsidR="00D74D97" w:rsidRDefault="00D74D97" w:rsidP="00843E44">
      <w:pPr>
        <w:tabs>
          <w:tab w:val="left" w:pos="4537"/>
        </w:tabs>
        <w:jc w:val="center"/>
        <w:rPr>
          <w:b/>
          <w:sz w:val="36"/>
        </w:rPr>
      </w:pPr>
      <w:r>
        <w:rPr>
          <w:b/>
          <w:sz w:val="36"/>
        </w:rPr>
        <w:t>zur Einschätzung der Schwermehrfachbehind</w:t>
      </w:r>
      <w:r>
        <w:rPr>
          <w:b/>
          <w:sz w:val="36"/>
        </w:rPr>
        <w:t>e</w:t>
      </w:r>
      <w:r>
        <w:rPr>
          <w:b/>
          <w:sz w:val="36"/>
        </w:rPr>
        <w:t>rung</w:t>
      </w:r>
    </w:p>
    <w:p w:rsidR="00D74D97" w:rsidRDefault="00D74D97" w:rsidP="00D74D97">
      <w:pPr>
        <w:tabs>
          <w:tab w:val="left" w:pos="4537"/>
        </w:tabs>
        <w:jc w:val="center"/>
        <w:rPr>
          <w:b/>
          <w:sz w:val="44"/>
        </w:rPr>
      </w:pPr>
    </w:p>
    <w:p w:rsidR="00D74D97" w:rsidRDefault="00221E70" w:rsidP="00D74D97">
      <w:pPr>
        <w:tabs>
          <w:tab w:val="left" w:pos="4537"/>
        </w:tabs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55245</wp:posOffset>
                </wp:positionV>
                <wp:extent cx="6492240" cy="14630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7.9pt;margin-top:4.35pt;width:511.2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45IAIAAD0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" o:allowincell="f"/>
            </w:pict>
          </mc:Fallback>
        </mc:AlternateContent>
      </w:r>
    </w:p>
    <w:p w:rsidR="00D74D97" w:rsidRDefault="00D74D97" w:rsidP="00D74D97">
      <w:pPr>
        <w:tabs>
          <w:tab w:val="left" w:pos="4537"/>
        </w:tabs>
        <w:spacing w:line="240" w:lineRule="exact"/>
        <w:rPr>
          <w:b/>
        </w:rPr>
      </w:pPr>
      <w:r>
        <w:rPr>
          <w:b/>
        </w:rPr>
        <w:t>Einrichtung: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 w:rsidRPr="00773A6A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D74D97" w:rsidRDefault="00D74D97" w:rsidP="00D74D97">
      <w:pPr>
        <w:tabs>
          <w:tab w:val="left" w:pos="4537"/>
        </w:tabs>
        <w:spacing w:line="240" w:lineRule="exact"/>
        <w:rPr>
          <w:b/>
        </w:rPr>
      </w:pPr>
    </w:p>
    <w:p w:rsidR="00D74D97" w:rsidRDefault="00D74D97" w:rsidP="00D74D97">
      <w:pPr>
        <w:tabs>
          <w:tab w:val="left" w:pos="4537"/>
        </w:tabs>
        <w:spacing w:line="240" w:lineRule="exact"/>
      </w:pPr>
      <w:r>
        <w:t>Kind/Schülerin/Schüler: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74D97" w:rsidRDefault="00D74D97" w:rsidP="00D74D97">
      <w:pPr>
        <w:tabs>
          <w:tab w:val="left" w:pos="4537"/>
        </w:tabs>
        <w:spacing w:line="240" w:lineRule="exact"/>
      </w:pPr>
    </w:p>
    <w:p w:rsidR="00D74D97" w:rsidRDefault="00D74D97" w:rsidP="00D74D97">
      <w:pPr>
        <w:tabs>
          <w:tab w:val="left" w:pos="4537"/>
        </w:tabs>
        <w:spacing w:line="240" w:lineRule="exact"/>
      </w:pPr>
      <w:r>
        <w:t>geb. am: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74D97" w:rsidRDefault="00D74D97" w:rsidP="00D74D97">
      <w:pPr>
        <w:tabs>
          <w:tab w:val="left" w:pos="4537"/>
        </w:tabs>
        <w:spacing w:line="240" w:lineRule="exact"/>
      </w:pPr>
    </w:p>
    <w:p w:rsidR="00D74D97" w:rsidRDefault="00D74D97" w:rsidP="00D74D97"/>
    <w:p w:rsidR="00D74D97" w:rsidRDefault="00D74D97" w:rsidP="00D74D97"/>
    <w:p w:rsidR="00D74D97" w:rsidRDefault="00D74D97" w:rsidP="00D74D97">
      <w:pPr>
        <w:rPr>
          <w:b/>
        </w:rPr>
      </w:pPr>
    </w:p>
    <w:p w:rsidR="00D74D97" w:rsidRDefault="00D74D97" w:rsidP="00D74D97">
      <w:pPr>
        <w:rPr>
          <w:b/>
        </w:rPr>
      </w:pPr>
    </w:p>
    <w:p w:rsidR="00D74D97" w:rsidRDefault="00D74D97" w:rsidP="00D74D97">
      <w:r>
        <w:rPr>
          <w:b/>
        </w:rPr>
        <w:t>Umfang der Pflegebedürftigkeit</w:t>
      </w:r>
      <w:r>
        <w:tab/>
      </w:r>
      <w:r>
        <w:tab/>
      </w:r>
    </w:p>
    <w:p w:rsidR="00D74D97" w:rsidRDefault="00D74D97" w:rsidP="00D74D97"/>
    <w:p w:rsidR="00D74D97" w:rsidRDefault="00D74D97" w:rsidP="00D74D97">
      <w:pPr>
        <w:rPr>
          <w:sz w:val="22"/>
        </w:rPr>
      </w:pPr>
      <w:r>
        <w:rPr>
          <w:sz w:val="22"/>
        </w:rPr>
        <w:t xml:space="preserve">Bedarf für die gewöhnlichen und regelmäßig wiederkehrenden Verrichtungen des täglichen </w:t>
      </w:r>
    </w:p>
    <w:p w:rsidR="00D74D97" w:rsidRDefault="00D74D97" w:rsidP="00D74D97">
      <w:pPr>
        <w:rPr>
          <w:sz w:val="22"/>
        </w:rPr>
      </w:pPr>
      <w:r>
        <w:rPr>
          <w:sz w:val="22"/>
        </w:rPr>
        <w:t>Lebens der Hilfe Dritter:</w:t>
      </w:r>
    </w:p>
    <w:p w:rsidR="00D74D97" w:rsidRDefault="00D74D97" w:rsidP="00D74D97">
      <w:pPr>
        <w:spacing w:line="360" w:lineRule="atLeast"/>
        <w:rPr>
          <w:sz w:val="22"/>
        </w:rPr>
      </w:pPr>
    </w:p>
    <w:p w:rsidR="00D74D97" w:rsidRDefault="00D74D97" w:rsidP="00D74D97">
      <w:pPr>
        <w:spacing w:line="360" w:lineRule="atLeast"/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5"/>
      <w:r>
        <w:rPr>
          <w:sz w:val="22"/>
        </w:rPr>
        <w:tab/>
        <w:t xml:space="preserve">dauernd und in </w:t>
      </w:r>
      <w:r>
        <w:rPr>
          <w:sz w:val="22"/>
        </w:rPr>
        <w:tab/>
        <w:t xml:space="preserve">  </w:t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dauernd nur für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gelegentlich für</w:t>
      </w:r>
    </w:p>
    <w:p w:rsidR="00D74D97" w:rsidRDefault="00D74D97" w:rsidP="00D74D97">
      <w:pPr>
        <w:ind w:right="-828"/>
        <w:rPr>
          <w:sz w:val="22"/>
        </w:rPr>
      </w:pPr>
      <w:r>
        <w:rPr>
          <w:sz w:val="22"/>
        </w:rPr>
        <w:tab/>
        <w:t>erheblichem Umfang</w:t>
      </w:r>
      <w:r>
        <w:rPr>
          <w:sz w:val="22"/>
        </w:rPr>
        <w:tab/>
        <w:t xml:space="preserve">  </w:t>
      </w:r>
      <w:r>
        <w:rPr>
          <w:sz w:val="22"/>
        </w:rPr>
        <w:tab/>
        <w:t>einzelne Verrichtungen</w:t>
      </w:r>
      <w:r>
        <w:rPr>
          <w:sz w:val="22"/>
        </w:rPr>
        <w:tab/>
        <w:t xml:space="preserve">    </w:t>
      </w:r>
      <w:r>
        <w:rPr>
          <w:sz w:val="22"/>
        </w:rPr>
        <w:tab/>
        <w:t>einzelne Verrichtung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Genauere Beschre</w:t>
      </w:r>
      <w:r>
        <w:rPr>
          <w:sz w:val="22"/>
        </w:rPr>
        <w:t>i</w:t>
      </w:r>
      <w:r>
        <w:rPr>
          <w:sz w:val="22"/>
        </w:rPr>
        <w:t>bung:_________________________________________________________</w:t>
      </w:r>
    </w:p>
    <w:p w:rsidR="00D74D97" w:rsidRDefault="00D74D97" w:rsidP="00D74D97"/>
    <w:p w:rsidR="00D74D97" w:rsidRDefault="00D74D97" w:rsidP="00D74D97"/>
    <w:p w:rsidR="00D74D97" w:rsidRDefault="00D74D97" w:rsidP="00D74D97"/>
    <w:p w:rsidR="00D74D97" w:rsidRDefault="00D74D97" w:rsidP="00D74D97">
      <w:r>
        <w:rPr>
          <w:b/>
        </w:rPr>
        <w:t>Für folgende Verrichtungen: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spezielle Lagerungen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unsauber bei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An- und</w:t>
      </w:r>
    </w:p>
    <w:p w:rsidR="00D74D97" w:rsidRDefault="00D74D97" w:rsidP="00D74D97">
      <w:pPr>
        <w:rPr>
          <w:sz w:val="22"/>
        </w:rPr>
      </w:pPr>
      <w:r>
        <w:rPr>
          <w:sz w:val="22"/>
        </w:rPr>
        <w:tab/>
        <w:t>und Umlagerungen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Tag und Nacht</w:t>
      </w:r>
      <w:r>
        <w:rPr>
          <w:sz w:val="22"/>
        </w:rPr>
        <w:tab/>
        <w:t xml:space="preserve">           Auskleiden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Essen 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Waschen (Baden)</w:t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Toilette</w:t>
      </w:r>
    </w:p>
    <w:p w:rsidR="00D74D97" w:rsidRDefault="00D74D97" w:rsidP="00D74D97">
      <w:pPr>
        <w:rPr>
          <w:sz w:val="22"/>
        </w:rPr>
      </w:pPr>
      <w:r>
        <w:rPr>
          <w:sz w:val="22"/>
        </w:rPr>
        <w:tab/>
        <w:t>Trinken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Frisieren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benutzen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Gehen,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Anlegen von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4D97" w:rsidRDefault="00D74D97" w:rsidP="00D74D97">
      <w:pPr>
        <w:rPr>
          <w:sz w:val="22"/>
        </w:rPr>
      </w:pPr>
      <w:r>
        <w:rPr>
          <w:sz w:val="22"/>
        </w:rPr>
        <w:tab/>
        <w:t>gehunfähig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orthop. Hilfsmitteln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 xml:space="preserve">Sonstiges:       _____________________________________________________                                                                                                             </w:t>
      </w:r>
    </w:p>
    <w:p w:rsidR="00D74D97" w:rsidRDefault="00D74D97" w:rsidP="00D74D97">
      <w:pPr>
        <w:rPr>
          <w:sz w:val="22"/>
        </w:rPr>
      </w:pPr>
    </w:p>
    <w:p w:rsidR="00D74D97" w:rsidRDefault="00D74D97" w:rsidP="00D74D97"/>
    <w:p w:rsidR="00D74D97" w:rsidRDefault="00D74D97" w:rsidP="00D74D97"/>
    <w:p w:rsidR="00D74D97" w:rsidRDefault="00D74D97" w:rsidP="00D74D97">
      <w:pPr>
        <w:rPr>
          <w:b/>
        </w:rPr>
      </w:pPr>
      <w:r>
        <w:br w:type="page"/>
      </w:r>
      <w:r>
        <w:rPr>
          <w:b/>
        </w:rPr>
        <w:lastRenderedPageBreak/>
        <w:t>Die Schwermehrfachbehinderung wird überprüft wegen</w:t>
      </w:r>
    </w:p>
    <w:p w:rsidR="00D74D97" w:rsidRDefault="00D74D97" w:rsidP="00D74D97">
      <w:pPr>
        <w:rPr>
          <w:b/>
        </w:rPr>
      </w:pPr>
    </w:p>
    <w:p w:rsidR="00D74D97" w:rsidRDefault="00D74D97" w:rsidP="00D74D97">
      <w:pPr>
        <w:rPr>
          <w:b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Pr="00773A6A">
        <w:rPr>
          <w:sz w:val="28"/>
        </w:rPr>
      </w:r>
      <w:r>
        <w:rPr>
          <w:sz w:val="28"/>
        </w:rPr>
        <w:fldChar w:fldCharType="end"/>
      </w:r>
      <w:r w:rsidRPr="00142567">
        <w:rPr>
          <w:b/>
        </w:rPr>
        <w:t xml:space="preserve">      </w:t>
      </w:r>
      <w:r w:rsidRPr="00BC00B3">
        <w:rPr>
          <w:b/>
          <w:u w:val="single"/>
        </w:rPr>
        <w:t>einer wesentlichen geistigen Behinderung</w:t>
      </w:r>
      <w:r>
        <w:rPr>
          <w:b/>
        </w:rPr>
        <w:t xml:space="preserve"> </w:t>
      </w:r>
    </w:p>
    <w:p w:rsidR="00D74D97" w:rsidRDefault="00D74D97" w:rsidP="00D74D97">
      <w:pPr>
        <w:rPr>
          <w:b/>
        </w:rPr>
      </w:pPr>
      <w:r>
        <w:rPr>
          <w:b/>
        </w:rPr>
        <w:t xml:space="preserve">           </w:t>
      </w:r>
    </w:p>
    <w:p w:rsidR="00D74D97" w:rsidRPr="00BC00B3" w:rsidRDefault="00D74D97" w:rsidP="00D74D97">
      <w:pPr>
        <w:rPr>
          <w:b/>
        </w:rPr>
      </w:pPr>
      <w:r>
        <w:rPr>
          <w:b/>
        </w:rPr>
        <w:t>in Verbindung mit einer:</w:t>
      </w:r>
    </w:p>
    <w:p w:rsidR="00D74D97" w:rsidRDefault="00D74D97" w:rsidP="00D74D97"/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Pr="00773A6A"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Körperbehinderung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Hör- / Sprachbehinderung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2"/>
        </w:rPr>
        <w:t>wesentl. seelischen Behinderung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ab/>
      </w:r>
      <w:r w:rsidRPr="003A577B">
        <w:rPr>
          <w:sz w:val="22"/>
          <w:szCs w:val="22"/>
        </w:rPr>
        <w:t>einem</w:t>
      </w:r>
      <w:r>
        <w:rPr>
          <w:sz w:val="22"/>
          <w:szCs w:val="22"/>
        </w:rPr>
        <w:t xml:space="preserve"> </w:t>
      </w:r>
      <w:r w:rsidRPr="003A577B">
        <w:rPr>
          <w:sz w:val="22"/>
          <w:szCs w:val="22"/>
        </w:rPr>
        <w:t>Anfalls</w:t>
      </w:r>
      <w:r>
        <w:rPr>
          <w:sz w:val="22"/>
        </w:rPr>
        <w:t xml:space="preserve">leiden      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Sonst</w:t>
      </w:r>
      <w:r>
        <w:rPr>
          <w:sz w:val="22"/>
        </w:rPr>
        <w:t>i</w:t>
      </w:r>
      <w:r>
        <w:rPr>
          <w:sz w:val="22"/>
        </w:rPr>
        <w:t>ge wesentl. Behinderung:_________________________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 xml:space="preserve">Das Kind hat ein geistiges </w:t>
      </w:r>
      <w:r w:rsidRPr="00BC00B3">
        <w:rPr>
          <w:b/>
          <w:sz w:val="22"/>
        </w:rPr>
        <w:t>Entwicklungsalter</w:t>
      </w:r>
      <w:r>
        <w:rPr>
          <w:sz w:val="22"/>
        </w:rPr>
        <w:t xml:space="preserve"> von etwa _______  Jahren.</w:t>
      </w:r>
    </w:p>
    <w:p w:rsidR="00D74D97" w:rsidRDefault="00D74D97" w:rsidP="00D74D9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Pr="00BC00B3" w:rsidRDefault="009C613C" w:rsidP="00D74D97">
      <w:pPr>
        <w:rPr>
          <w:b/>
          <w:szCs w:val="24"/>
        </w:rPr>
      </w:pPr>
      <w:r>
        <w:rPr>
          <w:b/>
          <w:szCs w:val="24"/>
        </w:rPr>
        <w:t>Art der Therapien (im Unterricht integriert):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Anzahl der Therapien: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2"/>
        </w:rPr>
        <w:t>täglich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2"/>
        </w:rPr>
        <w:t>wöchen</w:t>
      </w:r>
      <w:r>
        <w:rPr>
          <w:sz w:val="22"/>
        </w:rPr>
        <w:t>t</w:t>
      </w:r>
      <w:r>
        <w:rPr>
          <w:sz w:val="22"/>
        </w:rPr>
        <w:t>lich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b/>
        </w:rPr>
      </w:pPr>
      <w:r>
        <w:rPr>
          <w:b/>
        </w:rPr>
        <w:t>Sonstiges: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rPr>
          <w:sz w:val="22"/>
        </w:rPr>
      </w:pPr>
    </w:p>
    <w:p w:rsidR="00D74D97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0D4995">
        <w:rPr>
          <w:b/>
          <w:sz w:val="32"/>
          <w:szCs w:val="32"/>
        </w:rPr>
        <w:t>Anerkennung einer Schwermehrf</w:t>
      </w:r>
      <w:r>
        <w:rPr>
          <w:b/>
          <w:sz w:val="32"/>
          <w:szCs w:val="32"/>
        </w:rPr>
        <w:t>achbehinderung durch das Staatliche</w:t>
      </w:r>
      <w:r w:rsidRPr="000D4995">
        <w:rPr>
          <w:b/>
          <w:sz w:val="32"/>
          <w:szCs w:val="32"/>
        </w:rPr>
        <w:t xml:space="preserve"> Schulamt:   </w:t>
      </w:r>
      <w:r>
        <w:rPr>
          <w:b/>
          <w:sz w:val="32"/>
          <w:szCs w:val="32"/>
        </w:rPr>
        <w:t xml:space="preserve">  </w:t>
      </w:r>
      <w:r w:rsidRPr="000D4995">
        <w:rPr>
          <w:b/>
          <w:sz w:val="32"/>
          <w:szCs w:val="32"/>
        </w:rPr>
        <w:t xml:space="preserve"> </w:t>
      </w:r>
    </w:p>
    <w:p w:rsidR="00D74D97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D74D97" w:rsidRPr="000D4995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Pr="00773A6A">
        <w:rPr>
          <w:sz w:val="28"/>
        </w:rPr>
      </w:r>
      <w:r>
        <w:rPr>
          <w:sz w:val="28"/>
        </w:rPr>
        <w:fldChar w:fldCharType="end"/>
      </w:r>
      <w:r>
        <w:rPr>
          <w:b/>
          <w:sz w:val="32"/>
          <w:szCs w:val="32"/>
        </w:rPr>
        <w:t>nein</w:t>
      </w:r>
      <w:r w:rsidRPr="000D499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Pr="00773A6A">
        <w:rPr>
          <w:sz w:val="28"/>
        </w:rPr>
      </w:r>
      <w:r>
        <w:rPr>
          <w:sz w:val="28"/>
        </w:rPr>
        <w:fldChar w:fldCharType="end"/>
      </w:r>
      <w:r>
        <w:rPr>
          <w:b/>
          <w:sz w:val="32"/>
          <w:szCs w:val="32"/>
        </w:rPr>
        <w:t>ja</w:t>
      </w:r>
      <w:r>
        <w:rPr>
          <w:b/>
          <w:sz w:val="32"/>
          <w:szCs w:val="32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Pr="00773A6A"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>befristet bis______________</w:t>
      </w:r>
    </w:p>
    <w:p w:rsidR="00D74D97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D74D97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D74D97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D74D97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Datum:</w:t>
      </w:r>
      <w:r>
        <w:t>____________________</w:t>
      </w:r>
      <w:r>
        <w:rPr>
          <w:b/>
        </w:rPr>
        <w:tab/>
        <w:t xml:space="preserve">           Unterschrift:</w:t>
      </w:r>
      <w:r>
        <w:t>_______________________</w:t>
      </w:r>
    </w:p>
    <w:p w:rsidR="00923C6D" w:rsidRPr="00841C34" w:rsidRDefault="00D74D97" w:rsidP="00D7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3C6D" w:rsidRPr="00841C34" w:rsidSect="00396DE1">
      <w:headerReference w:type="default" r:id="rId8"/>
      <w:footerReference w:type="default" r:id="rId9"/>
      <w:type w:val="continuous"/>
      <w:pgSz w:w="11906" w:h="16838" w:code="9"/>
      <w:pgMar w:top="794" w:right="851" w:bottom="567" w:left="1134" w:header="737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EB" w:rsidRDefault="008B3EEB">
      <w:r>
        <w:separator/>
      </w:r>
    </w:p>
  </w:endnote>
  <w:endnote w:type="continuationSeparator" w:id="0">
    <w:p w:rsidR="008B3EEB" w:rsidRDefault="008B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44" w:rsidRPr="00FC0EC3" w:rsidRDefault="00843E44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EB" w:rsidRDefault="008B3EEB">
      <w:r>
        <w:separator/>
      </w:r>
    </w:p>
  </w:footnote>
  <w:footnote w:type="continuationSeparator" w:id="0">
    <w:p w:rsidR="008B3EEB" w:rsidRDefault="008B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44" w:rsidRDefault="00843E44">
    <w:pPr>
      <w:pStyle w:val="Kopfzeile"/>
    </w:pPr>
  </w:p>
  <w:p w:rsidR="00843E44" w:rsidRDefault="00843E44" w:rsidP="00A5760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1E70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843E44" w:rsidRDefault="00843E44">
    <w:pPr>
      <w:pStyle w:val="Kopfzeile"/>
    </w:pPr>
  </w:p>
  <w:p w:rsidR="00843E44" w:rsidRDefault="00843E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BB"/>
    <w:rsid w:val="00007864"/>
    <w:rsid w:val="00020C4C"/>
    <w:rsid w:val="00023522"/>
    <w:rsid w:val="0004608F"/>
    <w:rsid w:val="0005046B"/>
    <w:rsid w:val="000A7D78"/>
    <w:rsid w:val="000E5CE2"/>
    <w:rsid w:val="001036CB"/>
    <w:rsid w:val="0013545A"/>
    <w:rsid w:val="001367E3"/>
    <w:rsid w:val="001377F6"/>
    <w:rsid w:val="00182365"/>
    <w:rsid w:val="001F6CD3"/>
    <w:rsid w:val="00221E70"/>
    <w:rsid w:val="00235AD9"/>
    <w:rsid w:val="0027654C"/>
    <w:rsid w:val="002913D1"/>
    <w:rsid w:val="002A1D21"/>
    <w:rsid w:val="002E1534"/>
    <w:rsid w:val="002F6F5C"/>
    <w:rsid w:val="00336304"/>
    <w:rsid w:val="003502F8"/>
    <w:rsid w:val="0036701C"/>
    <w:rsid w:val="00396DE1"/>
    <w:rsid w:val="003A1B58"/>
    <w:rsid w:val="003E0C35"/>
    <w:rsid w:val="00427B5B"/>
    <w:rsid w:val="00432FDE"/>
    <w:rsid w:val="0043309E"/>
    <w:rsid w:val="004345B2"/>
    <w:rsid w:val="004456E1"/>
    <w:rsid w:val="004E5940"/>
    <w:rsid w:val="004F489B"/>
    <w:rsid w:val="00507F09"/>
    <w:rsid w:val="005B3FDD"/>
    <w:rsid w:val="005C4AB7"/>
    <w:rsid w:val="005C5035"/>
    <w:rsid w:val="005E3423"/>
    <w:rsid w:val="0066471B"/>
    <w:rsid w:val="0067040C"/>
    <w:rsid w:val="00676D8E"/>
    <w:rsid w:val="0068420B"/>
    <w:rsid w:val="006A75A7"/>
    <w:rsid w:val="006A79A6"/>
    <w:rsid w:val="006C1025"/>
    <w:rsid w:val="00747C54"/>
    <w:rsid w:val="0075058F"/>
    <w:rsid w:val="00782956"/>
    <w:rsid w:val="00784F75"/>
    <w:rsid w:val="007903EA"/>
    <w:rsid w:val="007A1ADB"/>
    <w:rsid w:val="007B1B1A"/>
    <w:rsid w:val="007D282F"/>
    <w:rsid w:val="007D4A43"/>
    <w:rsid w:val="007E72BD"/>
    <w:rsid w:val="00817F57"/>
    <w:rsid w:val="00831773"/>
    <w:rsid w:val="00834E4B"/>
    <w:rsid w:val="0083675F"/>
    <w:rsid w:val="00841301"/>
    <w:rsid w:val="00841C34"/>
    <w:rsid w:val="00843E44"/>
    <w:rsid w:val="00845681"/>
    <w:rsid w:val="00851002"/>
    <w:rsid w:val="008712EF"/>
    <w:rsid w:val="008B3EEB"/>
    <w:rsid w:val="008E0EDD"/>
    <w:rsid w:val="008E441B"/>
    <w:rsid w:val="00923C6D"/>
    <w:rsid w:val="009302DD"/>
    <w:rsid w:val="00945242"/>
    <w:rsid w:val="009C1F97"/>
    <w:rsid w:val="009C613C"/>
    <w:rsid w:val="00A42996"/>
    <w:rsid w:val="00A43565"/>
    <w:rsid w:val="00A435F6"/>
    <w:rsid w:val="00A5760D"/>
    <w:rsid w:val="00A759A2"/>
    <w:rsid w:val="00A77024"/>
    <w:rsid w:val="00A937BD"/>
    <w:rsid w:val="00AA3998"/>
    <w:rsid w:val="00AC0B0D"/>
    <w:rsid w:val="00AE44C5"/>
    <w:rsid w:val="00B151A0"/>
    <w:rsid w:val="00B36B98"/>
    <w:rsid w:val="00B4112F"/>
    <w:rsid w:val="00B457F8"/>
    <w:rsid w:val="00B9156F"/>
    <w:rsid w:val="00B93D30"/>
    <w:rsid w:val="00B94DBB"/>
    <w:rsid w:val="00B96521"/>
    <w:rsid w:val="00C211B7"/>
    <w:rsid w:val="00C44A3C"/>
    <w:rsid w:val="00C63F11"/>
    <w:rsid w:val="00C74E6A"/>
    <w:rsid w:val="00C84FC2"/>
    <w:rsid w:val="00C946D0"/>
    <w:rsid w:val="00CD1FDF"/>
    <w:rsid w:val="00CD6932"/>
    <w:rsid w:val="00D108C1"/>
    <w:rsid w:val="00D259F5"/>
    <w:rsid w:val="00D74D97"/>
    <w:rsid w:val="00DA6B31"/>
    <w:rsid w:val="00DE7B5F"/>
    <w:rsid w:val="00E017C5"/>
    <w:rsid w:val="00E07BB5"/>
    <w:rsid w:val="00E113C4"/>
    <w:rsid w:val="00E166C4"/>
    <w:rsid w:val="00E52CD5"/>
    <w:rsid w:val="00E8578D"/>
    <w:rsid w:val="00F309BA"/>
    <w:rsid w:val="00F44753"/>
    <w:rsid w:val="00F96660"/>
    <w:rsid w:val="00FC0EC3"/>
    <w:rsid w:val="00FC5D9D"/>
    <w:rsid w:val="00FD0F97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D74D97"/>
    <w:pPr>
      <w:keepNext/>
      <w:tabs>
        <w:tab w:val="left" w:pos="4537"/>
      </w:tabs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DA6B3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D74D97"/>
    <w:pPr>
      <w:keepNext/>
      <w:tabs>
        <w:tab w:val="left" w:pos="4537"/>
      </w:tabs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DA6B3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SSA-T&#252;bi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SSA-Tübingen.dot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Wolff.Gabriele</dc:creator>
  <cp:lastModifiedBy>Pfeifer, Katrin (SSA Tübingen)</cp:lastModifiedBy>
  <cp:revision>2</cp:revision>
  <cp:lastPrinted>2015-09-25T11:30:00Z</cp:lastPrinted>
  <dcterms:created xsi:type="dcterms:W3CDTF">2020-01-15T08:11:00Z</dcterms:created>
  <dcterms:modified xsi:type="dcterms:W3CDTF">2020-01-15T08:11:00Z</dcterms:modified>
</cp:coreProperties>
</file>